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F104B7" w:rsidRDefault="00F104B7" w:rsidP="00EF195A">
      <w:pPr>
        <w:pStyle w:val="Kop1"/>
        <w:ind w:left="1440"/>
        <w:jc w:val="right"/>
        <w:rPr>
          <w:rFonts w:ascii="Curlz MT" w:hAnsi="Curlz MT"/>
          <w:b/>
          <w:color w:val="auto"/>
        </w:rPr>
      </w:pPr>
      <w:r w:rsidRPr="00F104B7">
        <w:rPr>
          <w:rFonts w:ascii="Curlz MT" w:hAnsi="Curlz MT"/>
          <w:b/>
          <w:noProof/>
          <w:color w:val="auto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-447675</wp:posOffset>
            </wp:positionV>
            <wp:extent cx="1752600" cy="1590675"/>
            <wp:effectExtent l="19050" t="0" r="0" b="0"/>
            <wp:wrapNone/>
            <wp:docPr id="3" name="Afbeelding 1" descr="C:\Users\nee\Dropbox\Tubantino\Algemeen\het nieuw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\Dropbox\Tubantino\Algemeen\het nieuw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251" w:rsidRDefault="0015474B" w:rsidP="000503B5">
      <w:pPr>
        <w:pStyle w:val="Kop1"/>
        <w:rPr>
          <w:rFonts w:asciiTheme="minorHAnsi" w:hAnsiTheme="minorHAnsi"/>
          <w:b/>
          <w:color w:val="auto"/>
          <w:sz w:val="21"/>
          <w:szCs w:val="21"/>
        </w:rPr>
      </w:pPr>
      <w:r>
        <w:br/>
      </w:r>
    </w:p>
    <w:p w:rsidR="00695098" w:rsidRDefault="00695098" w:rsidP="00695098">
      <w:pPr>
        <w:pStyle w:val="Kop1"/>
        <w:tabs>
          <w:tab w:val="center" w:pos="3287"/>
        </w:tabs>
        <w:rPr>
          <w:rFonts w:asciiTheme="minorHAnsi" w:hAnsiTheme="minorHAnsi"/>
          <w:b/>
          <w:color w:val="auto"/>
          <w:sz w:val="21"/>
          <w:szCs w:val="21"/>
        </w:rPr>
      </w:pPr>
    </w:p>
    <w:p w:rsidR="0010062B" w:rsidRDefault="0010062B" w:rsidP="005161CE">
      <w:pPr>
        <w:pStyle w:val="Kop1"/>
        <w:tabs>
          <w:tab w:val="center" w:pos="3287"/>
        </w:tabs>
        <w:rPr>
          <w:rFonts w:asciiTheme="minorHAnsi" w:hAnsiTheme="minorHAnsi"/>
          <w:b/>
          <w:color w:val="auto"/>
          <w:sz w:val="21"/>
          <w:szCs w:val="21"/>
        </w:rPr>
      </w:pPr>
    </w:p>
    <w:p w:rsidR="000D2B5A" w:rsidRDefault="00C24223" w:rsidP="0010062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BESTUURSWISSELING</w:t>
      </w:r>
    </w:p>
    <w:p w:rsidR="00C24223" w:rsidRDefault="00C24223" w:rsidP="0010062B">
      <w:pPr>
        <w:ind w:firstLine="0"/>
        <w:rPr>
          <w:b/>
          <w:sz w:val="21"/>
          <w:szCs w:val="21"/>
        </w:rPr>
      </w:pPr>
    </w:p>
    <w:p w:rsidR="00C24223" w:rsidRPr="00C24223" w:rsidRDefault="00C24223" w:rsidP="0010062B">
      <w:pPr>
        <w:ind w:firstLine="0"/>
        <w:rPr>
          <w:sz w:val="21"/>
          <w:szCs w:val="21"/>
        </w:rPr>
      </w:pPr>
      <w:r>
        <w:rPr>
          <w:sz w:val="21"/>
          <w:szCs w:val="21"/>
        </w:rPr>
        <w:t>Er is binnen het bestuur een wisseling geweest. Ignaas Nieuwenhuis en Paul Wermers hebben na vele jaren afscheid genomen. Esther Siers heeft de taken van Ignaas overgenomen (penningmeester). Don</w:t>
      </w:r>
      <w:r w:rsidR="00364DD2">
        <w:rPr>
          <w:sz w:val="21"/>
          <w:szCs w:val="21"/>
        </w:rPr>
        <w:t>ald</w:t>
      </w:r>
      <w:r>
        <w:rPr>
          <w:sz w:val="21"/>
          <w:szCs w:val="21"/>
        </w:rPr>
        <w:t xml:space="preserve"> Louter heeft de taken overgenomen van Paul (secretariaat). Verder zijn Sonja voor het jeugdbestuur en Ken als algemeen lid toegetreden tot het bestuur.</w:t>
      </w:r>
    </w:p>
    <w:p w:rsidR="00C24223" w:rsidRDefault="00C24223" w:rsidP="00D078F5">
      <w:pPr>
        <w:ind w:firstLine="0"/>
        <w:rPr>
          <w:b/>
          <w:sz w:val="21"/>
          <w:szCs w:val="21"/>
        </w:rPr>
      </w:pPr>
    </w:p>
    <w:p w:rsidR="00C24223" w:rsidRDefault="00C24223" w:rsidP="00D078F5">
      <w:pPr>
        <w:ind w:firstLine="0"/>
        <w:rPr>
          <w:b/>
          <w:sz w:val="21"/>
          <w:szCs w:val="21"/>
        </w:rPr>
      </w:pPr>
    </w:p>
    <w:p w:rsidR="00BA570D" w:rsidRDefault="00BA570D" w:rsidP="00D078F5">
      <w:pPr>
        <w:ind w:firstLine="0"/>
        <w:rPr>
          <w:b/>
          <w:sz w:val="21"/>
          <w:szCs w:val="21"/>
        </w:rPr>
      </w:pPr>
    </w:p>
    <w:p w:rsidR="00BA570D" w:rsidRDefault="00F708CE" w:rsidP="00D078F5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VRIJE TRAINING OP ZONDAG:</w:t>
      </w:r>
    </w:p>
    <w:p w:rsidR="00F708CE" w:rsidRDefault="00F708CE" w:rsidP="00D078F5">
      <w:pPr>
        <w:ind w:firstLine="0"/>
        <w:rPr>
          <w:b/>
          <w:sz w:val="21"/>
          <w:szCs w:val="21"/>
        </w:rPr>
      </w:pPr>
    </w:p>
    <w:p w:rsidR="0055406F" w:rsidRDefault="004106EB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De vrije training op zondag </w:t>
      </w:r>
      <w:r w:rsidR="00C24223">
        <w:rPr>
          <w:sz w:val="21"/>
          <w:szCs w:val="21"/>
        </w:rPr>
        <w:t xml:space="preserve">is van </w:t>
      </w:r>
      <w:r w:rsidR="00B0182D">
        <w:rPr>
          <w:sz w:val="21"/>
          <w:szCs w:val="21"/>
        </w:rPr>
        <w:t>19:30 tot 21</w:t>
      </w:r>
      <w:r w:rsidR="00D961C5">
        <w:rPr>
          <w:sz w:val="21"/>
          <w:szCs w:val="21"/>
        </w:rPr>
        <w:t>:00.</w:t>
      </w:r>
      <w:r w:rsidR="00F708CE">
        <w:rPr>
          <w:sz w:val="21"/>
          <w:szCs w:val="21"/>
        </w:rPr>
        <w:t xml:space="preserve"> </w:t>
      </w:r>
      <w:r w:rsidR="00C24223">
        <w:rPr>
          <w:sz w:val="21"/>
          <w:szCs w:val="21"/>
        </w:rPr>
        <w:t xml:space="preserve">Dit is voor veel artiesten te laat. </w:t>
      </w:r>
      <w:r w:rsidR="00F708CE">
        <w:rPr>
          <w:sz w:val="21"/>
          <w:szCs w:val="21"/>
        </w:rPr>
        <w:t xml:space="preserve"> </w:t>
      </w:r>
      <w:r w:rsidR="00C24223">
        <w:rPr>
          <w:sz w:val="21"/>
          <w:szCs w:val="21"/>
        </w:rPr>
        <w:t>Nu is er een voorstel om de training een uur eerder te laten plaatsvinden. Zouden er dan meer artiesten komen? Geef uw mening via onderstaande mail: nieuwsbrief@jeugdcircus-tubantino.nl</w:t>
      </w: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BA570D" w:rsidRDefault="00657F0C" w:rsidP="00D078F5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TUBANTINO</w:t>
      </w:r>
      <w:r w:rsidR="004B7204">
        <w:rPr>
          <w:b/>
          <w:sz w:val="21"/>
          <w:szCs w:val="21"/>
        </w:rPr>
        <w:t>-PEN</w:t>
      </w:r>
      <w:r w:rsidR="00BA570D">
        <w:rPr>
          <w:b/>
          <w:sz w:val="21"/>
          <w:szCs w:val="21"/>
        </w:rPr>
        <w:t>:</w:t>
      </w:r>
    </w:p>
    <w:p w:rsidR="00BA570D" w:rsidRDefault="00BA570D" w:rsidP="00D078F5">
      <w:pPr>
        <w:ind w:firstLine="0"/>
        <w:rPr>
          <w:b/>
          <w:sz w:val="21"/>
          <w:szCs w:val="21"/>
        </w:rPr>
      </w:pPr>
    </w:p>
    <w:p w:rsidR="00B17A89" w:rsidRDefault="004B7204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V</w:t>
      </w:r>
      <w:r w:rsidR="00B17A89">
        <w:rPr>
          <w:sz w:val="21"/>
          <w:szCs w:val="21"/>
        </w:rPr>
        <w:t xml:space="preserve">anaf 1 januari geven we elke maand onze </w:t>
      </w:r>
      <w:r w:rsidR="004106EB">
        <w:rPr>
          <w:sz w:val="21"/>
          <w:szCs w:val="21"/>
        </w:rPr>
        <w:t>T</w:t>
      </w:r>
      <w:r w:rsidR="00B17A89">
        <w:rPr>
          <w:sz w:val="21"/>
          <w:szCs w:val="21"/>
        </w:rPr>
        <w:t xml:space="preserve">ubantino pen door aan een andere artiest. </w:t>
      </w:r>
    </w:p>
    <w:p w:rsidR="00103E1B" w:rsidRPr="00B17A89" w:rsidRDefault="00103E1B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De eerste pen gaat naar Vlinder Siers.</w:t>
      </w:r>
    </w:p>
    <w:p w:rsidR="00BA570D" w:rsidRPr="00BA570D" w:rsidRDefault="00BA570D" w:rsidP="00D078F5">
      <w:pPr>
        <w:ind w:firstLine="0"/>
        <w:rPr>
          <w:sz w:val="21"/>
          <w:szCs w:val="21"/>
        </w:rPr>
      </w:pPr>
    </w:p>
    <w:p w:rsidR="004B7204" w:rsidRPr="004B7204" w:rsidRDefault="004B7204" w:rsidP="004B7204">
      <w:pPr>
        <w:pStyle w:val="Geenafstand"/>
      </w:pPr>
      <w:r w:rsidRPr="004B7204">
        <w:t>Hoi Ik ben Vlinder Siers</w:t>
      </w:r>
    </w:p>
    <w:p w:rsidR="004B7204" w:rsidRPr="004B7204" w:rsidRDefault="004B7204" w:rsidP="004B7204">
      <w:pPr>
        <w:pStyle w:val="Geenafstand"/>
      </w:pPr>
    </w:p>
    <w:p w:rsidR="004B7204" w:rsidRPr="004B7204" w:rsidRDefault="004B7204" w:rsidP="004B7204">
      <w:pPr>
        <w:pStyle w:val="Geenafstand"/>
      </w:pPr>
      <w:r w:rsidRPr="004B7204">
        <w:t>Ik zit op Tubantino de voorstellingsgroep</w:t>
      </w:r>
    </w:p>
    <w:p w:rsidR="004B7204" w:rsidRPr="004B7204" w:rsidRDefault="004B7204" w:rsidP="004B7204">
      <w:pPr>
        <w:pStyle w:val="Geenafstand"/>
      </w:pPr>
      <w:r w:rsidRPr="004B7204">
        <w:t>en op TwoB. Ook  hang ik graag in de tissue,</w:t>
      </w:r>
    </w:p>
    <w:p w:rsidR="004B7204" w:rsidRPr="004B7204" w:rsidRDefault="004B7204" w:rsidP="004B7204">
      <w:pPr>
        <w:pStyle w:val="Geenafstand"/>
      </w:pPr>
      <w:r w:rsidRPr="004B7204">
        <w:t xml:space="preserve">paal en hoepel. ik heb zelfs een hoepel </w:t>
      </w:r>
    </w:p>
    <w:p w:rsidR="004B7204" w:rsidRPr="004B7204" w:rsidRDefault="004B7204" w:rsidP="004B7204">
      <w:pPr>
        <w:pStyle w:val="Geenafstand"/>
      </w:pPr>
      <w:r w:rsidRPr="004B7204">
        <w:t>en paal thuis. Heb hier ook extra les in.</w:t>
      </w:r>
    </w:p>
    <w:p w:rsidR="004B7204" w:rsidRPr="004B7204" w:rsidRDefault="004B7204" w:rsidP="004B7204">
      <w:pPr>
        <w:pStyle w:val="Geenafstand"/>
      </w:pPr>
      <w:r w:rsidRPr="004B7204">
        <w:t>Met TwoB gaan we op 18 maart optreden</w:t>
      </w:r>
    </w:p>
    <w:p w:rsidR="00197EFB" w:rsidRDefault="004B7204" w:rsidP="00197EFB">
      <w:pPr>
        <w:pStyle w:val="Geenafstand"/>
      </w:pPr>
      <w:r w:rsidRPr="004B7204">
        <w:t xml:space="preserve">In het theater hier </w:t>
      </w:r>
      <w:r w:rsidR="00197EFB">
        <w:t>heb ik erg veel zin in. Optreden vind ik erg leuk.</w:t>
      </w:r>
    </w:p>
    <w:p w:rsidR="00197EFB" w:rsidRDefault="00197EFB" w:rsidP="00197EFB">
      <w:pPr>
        <w:pStyle w:val="Geenafstand"/>
      </w:pPr>
    </w:p>
    <w:p w:rsidR="00197EFB" w:rsidRDefault="00197EFB" w:rsidP="00197EFB">
      <w:pPr>
        <w:pStyle w:val="Geenafstand"/>
      </w:pPr>
      <w:r>
        <w:t>Groetjes Vlinder</w:t>
      </w:r>
    </w:p>
    <w:p w:rsidR="00197EFB" w:rsidRDefault="00197EFB" w:rsidP="00197EFB">
      <w:pPr>
        <w:pStyle w:val="Geenafstand"/>
      </w:pPr>
    </w:p>
    <w:p w:rsidR="00197EFB" w:rsidRDefault="00197EFB" w:rsidP="00197EFB">
      <w:pPr>
        <w:pStyle w:val="Geenafstand"/>
      </w:pPr>
    </w:p>
    <w:p w:rsidR="00197EFB" w:rsidRDefault="00197EFB" w:rsidP="00197EFB">
      <w:pPr>
        <w:pStyle w:val="Geenafstand"/>
      </w:pPr>
    </w:p>
    <w:p w:rsidR="00197EFB" w:rsidRDefault="00197EFB" w:rsidP="00197EFB">
      <w:pPr>
        <w:pStyle w:val="Geenafstand"/>
      </w:pPr>
    </w:p>
    <w:p w:rsidR="00197EFB" w:rsidRDefault="00197EFB" w:rsidP="00197EFB">
      <w:pPr>
        <w:pStyle w:val="Geenafstand"/>
      </w:pPr>
    </w:p>
    <w:p w:rsidR="00197EFB" w:rsidRDefault="00197EFB" w:rsidP="00197EFB">
      <w:pPr>
        <w:pStyle w:val="Geenafstand"/>
        <w:rPr>
          <w:rFonts w:ascii="Curlz MT" w:hAnsi="Curlz MT"/>
          <w:b/>
        </w:rPr>
      </w:pPr>
      <w:r w:rsidRPr="004B7204">
        <w:rPr>
          <w:noProof/>
          <w:sz w:val="21"/>
          <w:szCs w:val="21"/>
        </w:rPr>
        <w:drawing>
          <wp:inline distT="0" distB="0" distL="0" distR="0" wp14:anchorId="6672F503" wp14:editId="632E508D">
            <wp:extent cx="1981200" cy="1159397"/>
            <wp:effectExtent l="0" t="7938" r="0" b="0"/>
            <wp:docPr id="9" name="Afbeelding 9" descr="C:\Users\Penningmeester\Dropbox\Nieuwsbrief\Fotos\2016-06-05 08.58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ingmeester\Dropbox\Nieuwsbrief\Fotos\2016-06-05 08.58.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200" cy="115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04" w:rsidRPr="00197EFB" w:rsidRDefault="00197EFB" w:rsidP="00197EFB">
      <w:pPr>
        <w:pStyle w:val="Geenafstand"/>
        <w:rPr>
          <w:sz w:val="36"/>
          <w:szCs w:val="36"/>
        </w:rPr>
      </w:pPr>
      <w:r w:rsidRPr="00197EFB">
        <w:rPr>
          <w:rFonts w:ascii="Curlz MT" w:hAnsi="Curlz MT"/>
          <w:b/>
          <w:sz w:val="36"/>
          <w:szCs w:val="36"/>
        </w:rPr>
        <w:lastRenderedPageBreak/>
        <w:t>FEBRUARI 2017</w:t>
      </w:r>
    </w:p>
    <w:p w:rsidR="00103E1B" w:rsidRDefault="00103E1B" w:rsidP="00D078F5">
      <w:pPr>
        <w:ind w:firstLine="0"/>
        <w:rPr>
          <w:b/>
          <w:sz w:val="21"/>
          <w:szCs w:val="21"/>
        </w:rPr>
      </w:pPr>
    </w:p>
    <w:p w:rsidR="00F46F1A" w:rsidRDefault="00F46F1A" w:rsidP="00D078F5">
      <w:pPr>
        <w:ind w:firstLine="0"/>
        <w:rPr>
          <w:b/>
          <w:sz w:val="21"/>
          <w:szCs w:val="21"/>
        </w:rPr>
      </w:pPr>
    </w:p>
    <w:p w:rsidR="00F46F1A" w:rsidRDefault="00F46F1A" w:rsidP="00D078F5">
      <w:pPr>
        <w:ind w:firstLine="0"/>
        <w:rPr>
          <w:b/>
          <w:sz w:val="21"/>
          <w:szCs w:val="21"/>
        </w:rPr>
      </w:pPr>
    </w:p>
    <w:p w:rsidR="00F46F1A" w:rsidRDefault="00F46F1A" w:rsidP="00D078F5">
      <w:pPr>
        <w:ind w:firstLine="0"/>
        <w:rPr>
          <w:b/>
          <w:sz w:val="21"/>
          <w:szCs w:val="21"/>
        </w:rPr>
      </w:pPr>
    </w:p>
    <w:p w:rsidR="00103E1B" w:rsidRDefault="00103E1B" w:rsidP="00555155">
      <w:pPr>
        <w:ind w:firstLine="0"/>
        <w:rPr>
          <w:sz w:val="21"/>
          <w:szCs w:val="21"/>
        </w:rPr>
      </w:pPr>
    </w:p>
    <w:p w:rsidR="00012839" w:rsidRPr="00103E1B" w:rsidRDefault="00950E6F" w:rsidP="00555155">
      <w:pPr>
        <w:ind w:firstLine="0"/>
        <w:rPr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AFMELDEN LESSEN:</w:t>
      </w:r>
    </w:p>
    <w:p w:rsidR="00832DD5" w:rsidRDefault="00832DD5" w:rsidP="0010062B">
      <w:pPr>
        <w:ind w:firstLine="0"/>
        <w:rPr>
          <w:sz w:val="21"/>
          <w:szCs w:val="21"/>
        </w:rPr>
      </w:pPr>
    </w:p>
    <w:p w:rsidR="00103E1B" w:rsidRDefault="00950E6F" w:rsidP="00103E1B">
      <w:pPr>
        <w:ind w:firstLine="0"/>
        <w:rPr>
          <w:sz w:val="21"/>
          <w:szCs w:val="21"/>
        </w:rPr>
      </w:pPr>
      <w:r>
        <w:rPr>
          <w:sz w:val="21"/>
          <w:szCs w:val="21"/>
        </w:rPr>
        <w:t>Mocht je een keer een</w:t>
      </w:r>
      <w:r w:rsidR="00103E1B">
        <w:rPr>
          <w:sz w:val="21"/>
          <w:szCs w:val="21"/>
        </w:rPr>
        <w:t xml:space="preserve"> training  niet kunnen bijwonen</w:t>
      </w:r>
    </w:p>
    <w:p w:rsidR="00103E1B" w:rsidRDefault="00103E1B" w:rsidP="00103E1B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meld je dan wel even af!!!! Dat kan via een app of </w:t>
      </w:r>
    </w:p>
    <w:p w:rsidR="00103E1B" w:rsidRDefault="00103E1B" w:rsidP="00103E1B">
      <w:pPr>
        <w:ind w:firstLine="0"/>
        <w:rPr>
          <w:sz w:val="21"/>
          <w:szCs w:val="21"/>
        </w:rPr>
      </w:pPr>
      <w:r>
        <w:rPr>
          <w:sz w:val="21"/>
          <w:szCs w:val="21"/>
        </w:rPr>
        <w:t>telefonisch bij Nikki 06-29453952</w:t>
      </w:r>
    </w:p>
    <w:p w:rsidR="00103E1B" w:rsidRDefault="00103E1B" w:rsidP="0010062B">
      <w:pPr>
        <w:ind w:firstLine="0"/>
        <w:rPr>
          <w:sz w:val="21"/>
          <w:szCs w:val="21"/>
        </w:rPr>
      </w:pPr>
    </w:p>
    <w:p w:rsidR="00832DD5" w:rsidRDefault="00787567" w:rsidP="0010062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OPROEP VOOR VRIJWILLIGERS.</w:t>
      </w:r>
    </w:p>
    <w:p w:rsidR="00787567" w:rsidRDefault="00787567" w:rsidP="0010062B">
      <w:pPr>
        <w:ind w:firstLine="0"/>
        <w:rPr>
          <w:b/>
          <w:sz w:val="21"/>
          <w:szCs w:val="21"/>
        </w:rPr>
      </w:pPr>
    </w:p>
    <w:p w:rsidR="00787567" w:rsidRDefault="00787567" w:rsidP="0010062B">
      <w:pPr>
        <w:ind w:firstLine="0"/>
        <w:rPr>
          <w:sz w:val="21"/>
          <w:szCs w:val="21"/>
        </w:rPr>
      </w:pPr>
      <w:r>
        <w:rPr>
          <w:sz w:val="21"/>
          <w:szCs w:val="21"/>
        </w:rPr>
        <w:t>Welke ouders hebben er nog ruimte in de drukke agenda en willen ons helpen bij de activiteiten van uw kinderen.</w:t>
      </w:r>
    </w:p>
    <w:p w:rsidR="00787567" w:rsidRDefault="00787567" w:rsidP="0010062B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Indien u dit zou willen kan u dit doorgeven aan Marcel Dekkers, </w:t>
      </w:r>
      <w:hyperlink r:id="rId11" w:history="1">
        <w:r w:rsidRPr="00205363">
          <w:rPr>
            <w:rStyle w:val="Hyperlink"/>
            <w:sz w:val="21"/>
            <w:szCs w:val="21"/>
          </w:rPr>
          <w:t>bestuur@jeugdcircus-tubantino.nl</w:t>
        </w:r>
      </w:hyperlink>
      <w:r>
        <w:rPr>
          <w:sz w:val="21"/>
          <w:szCs w:val="21"/>
        </w:rPr>
        <w:t>.</w:t>
      </w:r>
    </w:p>
    <w:p w:rsidR="00787567" w:rsidRPr="00787567" w:rsidRDefault="00787567" w:rsidP="0010062B">
      <w:pPr>
        <w:ind w:firstLine="0"/>
        <w:rPr>
          <w:sz w:val="21"/>
          <w:szCs w:val="21"/>
        </w:rPr>
      </w:pPr>
    </w:p>
    <w:p w:rsidR="00D961C5" w:rsidRDefault="00D961C5" w:rsidP="0010062B">
      <w:pPr>
        <w:ind w:firstLine="0"/>
        <w:rPr>
          <w:b/>
          <w:sz w:val="21"/>
          <w:szCs w:val="21"/>
        </w:rPr>
      </w:pPr>
    </w:p>
    <w:p w:rsidR="00A463AF" w:rsidRDefault="00A463AF" w:rsidP="0010062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JEUGDCIRCUSFESTIVAL</w:t>
      </w:r>
    </w:p>
    <w:p w:rsidR="00A463AF" w:rsidRDefault="00A463AF" w:rsidP="0010062B">
      <w:pPr>
        <w:ind w:firstLine="0"/>
        <w:rPr>
          <w:b/>
          <w:sz w:val="21"/>
          <w:szCs w:val="21"/>
        </w:rPr>
      </w:pPr>
    </w:p>
    <w:p w:rsidR="00A463AF" w:rsidRDefault="00A463AF" w:rsidP="0010062B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Het pinksterweekend 2-5 juni 2017 organiseren wij een jeugdcircusfestival.  Noteer deze datum alvast in je agenda. </w:t>
      </w:r>
    </w:p>
    <w:p w:rsidR="005353A3" w:rsidRDefault="005353A3" w:rsidP="0010062B">
      <w:pPr>
        <w:ind w:firstLine="0"/>
        <w:rPr>
          <w:sz w:val="21"/>
          <w:szCs w:val="21"/>
        </w:rPr>
      </w:pPr>
    </w:p>
    <w:p w:rsidR="005353A3" w:rsidRDefault="005353A3" w:rsidP="0010062B">
      <w:pPr>
        <w:ind w:firstLine="0"/>
        <w:rPr>
          <w:sz w:val="21"/>
          <w:szCs w:val="21"/>
        </w:rPr>
      </w:pPr>
    </w:p>
    <w:p w:rsidR="005353A3" w:rsidRDefault="005353A3" w:rsidP="0010062B">
      <w:pPr>
        <w:ind w:firstLine="0"/>
        <w:rPr>
          <w:sz w:val="21"/>
          <w:szCs w:val="21"/>
        </w:rPr>
      </w:pPr>
    </w:p>
    <w:p w:rsidR="005353A3" w:rsidRDefault="005353A3" w:rsidP="0010062B">
      <w:pPr>
        <w:ind w:firstLine="0"/>
        <w:rPr>
          <w:sz w:val="21"/>
          <w:szCs w:val="21"/>
        </w:rPr>
      </w:pPr>
    </w:p>
    <w:p w:rsidR="005353A3" w:rsidRDefault="005353A3" w:rsidP="0010062B">
      <w:pPr>
        <w:ind w:firstLine="0"/>
        <w:rPr>
          <w:sz w:val="21"/>
          <w:szCs w:val="21"/>
        </w:rPr>
      </w:pPr>
    </w:p>
    <w:p w:rsidR="00F73D0F" w:rsidRPr="00F73D0F" w:rsidRDefault="00F73D0F" w:rsidP="0010062B">
      <w:pPr>
        <w:ind w:firstLine="0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>TWOB</w:t>
      </w:r>
    </w:p>
    <w:p w:rsidR="00F73D0F" w:rsidRDefault="00F73D0F" w:rsidP="0010062B">
      <w:pPr>
        <w:ind w:firstLine="0"/>
        <w:rPr>
          <w:rFonts w:ascii="Calibri" w:hAnsi="Calibri" w:cs="Calibri"/>
          <w:color w:val="000000"/>
          <w:sz w:val="22"/>
        </w:rPr>
      </w:pPr>
    </w:p>
    <w:p w:rsidR="005353A3" w:rsidRPr="005353A3" w:rsidRDefault="005353A3" w:rsidP="0010062B">
      <w:pPr>
        <w:ind w:firstLine="0"/>
        <w:rPr>
          <w:rFonts w:ascii="Calibri" w:hAnsi="Calibri" w:cs="Calibri"/>
          <w:color w:val="000000"/>
          <w:sz w:val="22"/>
        </w:rPr>
      </w:pPr>
      <w:r w:rsidRPr="005353A3">
        <w:rPr>
          <w:rFonts w:ascii="Calibri" w:hAnsi="Calibri" w:cs="Calibri"/>
          <w:color w:val="000000"/>
          <w:sz w:val="22"/>
        </w:rPr>
        <w:t xml:space="preserve">Zaterdag 18 maart gaat TwoB met haar eerste voorstellig "Circus BoesKool" in premiere in Theater Prismare in Enschede. De middagvoorstelling is om kwart voor 4, de avondvoorstelling om </w:t>
      </w:r>
    </w:p>
    <w:p w:rsidR="005353A3" w:rsidRDefault="005353A3" w:rsidP="005353A3">
      <w:pPr>
        <w:ind w:firstLine="0"/>
        <w:rPr>
          <w:rFonts w:ascii="Calibri" w:hAnsi="Calibri" w:cs="Calibri"/>
          <w:color w:val="000000"/>
          <w:sz w:val="22"/>
        </w:rPr>
      </w:pPr>
      <w:r w:rsidRPr="005353A3">
        <w:rPr>
          <w:rFonts w:ascii="Calibri" w:hAnsi="Calibri" w:cs="Calibri"/>
          <w:color w:val="000000"/>
          <w:sz w:val="22"/>
        </w:rPr>
        <w:t xml:space="preserve">7 uur. Kaarten hiervoor zijn 11,50 euro per stuk en te bestellen via Nikki (snijders_nikki@hotmail.com, verrasme@demiori.nl of telefoon). De voorstelling is geschikt voor </w:t>
      </w:r>
    </w:p>
    <w:p w:rsidR="00F73D0F" w:rsidRDefault="00F73D0F" w:rsidP="00F73D0F">
      <w:pPr>
        <w:ind w:firstLine="0"/>
        <w:rPr>
          <w:rFonts w:ascii="Calibri" w:hAnsi="Calibri" w:cs="Calibri"/>
          <w:color w:val="000000"/>
          <w:sz w:val="22"/>
        </w:rPr>
      </w:pPr>
      <w:r w:rsidRPr="005353A3">
        <w:rPr>
          <w:rFonts w:ascii="Calibri" w:hAnsi="Calibri" w:cs="Calibri"/>
          <w:color w:val="000000"/>
          <w:sz w:val="22"/>
        </w:rPr>
        <w:t>jong en oud en het is natuurlijk leuk te zien wat je medeartiesten op de planken zetten</w:t>
      </w:r>
      <w:r>
        <w:rPr>
          <w:rFonts w:ascii="Calibri" w:hAnsi="Calibri" w:cs="Calibri"/>
          <w:color w:val="000000"/>
          <w:sz w:val="22"/>
        </w:rPr>
        <w:t>.</w:t>
      </w: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364DD2" w:rsidP="005353A3">
      <w:pPr>
        <w:ind w:firstLine="0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>
                <wp:simplePos x="0" y="0"/>
                <wp:positionH relativeFrom="column">
                  <wp:posOffset>386080</wp:posOffset>
                </wp:positionH>
                <wp:positionV relativeFrom="paragraph">
                  <wp:posOffset>63500</wp:posOffset>
                </wp:positionV>
                <wp:extent cx="5896610" cy="2514600"/>
                <wp:effectExtent l="0" t="0" r="27940" b="19050"/>
                <wp:wrapNone/>
                <wp:docPr id="8" name="Afgeronde 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6610" cy="2514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D0F" w:rsidRPr="009000F4" w:rsidRDefault="00F73D0F" w:rsidP="00F73D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0F4">
                              <w:rPr>
                                <w:b/>
                                <w:sz w:val="32"/>
                                <w:szCs w:val="32"/>
                              </w:rPr>
                              <w:t>Contactpers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Pr="009000F4">
                              <w:rPr>
                                <w:b/>
                                <w:sz w:val="32"/>
                                <w:szCs w:val="32"/>
                              </w:rPr>
                              <w:t>en bij vragen over:</w:t>
                            </w:r>
                          </w:p>
                          <w:p w:rsidR="00F73D0F" w:rsidRDefault="00F73D0F" w:rsidP="00F73D0F">
                            <w:r w:rsidRPr="009000F4">
                              <w:rPr>
                                <w:b/>
                              </w:rPr>
                              <w:t>Bestuur:</w:t>
                            </w:r>
                            <w:r>
                              <w:t xml:space="preserve"> Marcel Dekkers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2" w:history="1">
                              <w:r w:rsidRPr="00AF06E4">
                                <w:rPr>
                                  <w:rStyle w:val="Hyperlink"/>
                                </w:rPr>
                                <w:t>bestuur@jeugdcircus-tubantino.nl</w:t>
                              </w:r>
                            </w:hyperlink>
                          </w:p>
                          <w:p w:rsidR="00F73D0F" w:rsidRDefault="00F73D0F" w:rsidP="00F73D0F">
                            <w:r w:rsidRPr="009000F4">
                              <w:rPr>
                                <w:b/>
                              </w:rPr>
                              <w:t>Contributie:</w:t>
                            </w:r>
                            <w:r>
                              <w:t xml:space="preserve"> Esther Siers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3" w:history="1">
                              <w:r w:rsidRPr="00AF06E4">
                                <w:rPr>
                                  <w:rStyle w:val="Hyperlink"/>
                                </w:rPr>
                                <w:t>ledenadministratie@jeugdcircus-tubantino.nl</w:t>
                              </w:r>
                            </w:hyperlink>
                          </w:p>
                          <w:p w:rsidR="00F73D0F" w:rsidRDefault="00F73D0F" w:rsidP="00F73D0F">
                            <w:r w:rsidRPr="009000F4">
                              <w:rPr>
                                <w:b/>
                              </w:rPr>
                              <w:t>Training:</w:t>
                            </w:r>
                            <w:r>
                              <w:t xml:space="preserve"> Nikki Sneep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4" w:history="1">
                              <w:r w:rsidRPr="00AF06E4">
                                <w:rPr>
                                  <w:rStyle w:val="Hyperlink"/>
                                </w:rPr>
                                <w:t>training@jeugdcircus-tubantino.nl</w:t>
                              </w:r>
                            </w:hyperlink>
                          </w:p>
                          <w:p w:rsidR="00F73D0F" w:rsidRDefault="00F73D0F" w:rsidP="00F73D0F">
                            <w:r w:rsidRPr="009000F4">
                              <w:rPr>
                                <w:b/>
                              </w:rPr>
                              <w:t>Kleding: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Marijke Broenink &amp; Esther Siers</w:t>
                            </w:r>
                            <w:r>
                              <w:tab/>
                            </w:r>
                            <w:hyperlink r:id="rId15" w:history="1">
                              <w:r w:rsidRPr="00AF06E4">
                                <w:rPr>
                                  <w:rStyle w:val="Hyperlink"/>
                                </w:rPr>
                                <w:t>kleding@jeugdcircus-tubantino.nl</w:t>
                              </w:r>
                            </w:hyperlink>
                          </w:p>
                          <w:p w:rsidR="00F73D0F" w:rsidRDefault="00F73D0F" w:rsidP="00F73D0F">
                            <w:r w:rsidRPr="009000F4">
                              <w:rPr>
                                <w:b/>
                              </w:rPr>
                              <w:t>JCF2017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Donald Louter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6" w:history="1">
                              <w:r w:rsidRPr="00AF06E4">
                                <w:rPr>
                                  <w:rStyle w:val="Hyperlink"/>
                                </w:rPr>
                                <w:t>JCF2017@jeugdcircus-tubantino.nl</w:t>
                              </w:r>
                            </w:hyperlink>
                          </w:p>
                          <w:p w:rsidR="00F73D0F" w:rsidRDefault="00F73D0F" w:rsidP="00F73D0F">
                            <w:r w:rsidRPr="009000F4">
                              <w:rPr>
                                <w:b/>
                              </w:rPr>
                              <w:t>Nieuwsbrief: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Marijke Broenink &amp; Esther Siers</w:t>
                            </w:r>
                            <w:r>
                              <w:tab/>
                            </w:r>
                            <w:hyperlink r:id="rId17" w:history="1">
                              <w:r w:rsidRPr="00AF06E4">
                                <w:rPr>
                                  <w:rStyle w:val="Hyperlink"/>
                                </w:rPr>
                                <w:t>nieuwsbrief@jeugdcircus-tubantino.nl</w:t>
                              </w:r>
                            </w:hyperlink>
                          </w:p>
                          <w:p w:rsidR="00F73D0F" w:rsidRPr="009000F4" w:rsidRDefault="00F73D0F" w:rsidP="00F73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6" style="position:absolute;margin-left:30.4pt;margin-top:5pt;width:464.3pt;height:1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" o:allowoverlap="f" fillcolor="white [3201]" strokecolor="#a5a5a5 [2404]" strokeweight="2pt">
                <v:path arrowok="t"/>
                <v:textbox>
                  <w:txbxContent>
                    <w:p w:rsidR="00F73D0F" w:rsidRPr="009000F4" w:rsidRDefault="00F73D0F" w:rsidP="00F73D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00F4">
                        <w:rPr>
                          <w:b/>
                          <w:sz w:val="32"/>
                          <w:szCs w:val="32"/>
                        </w:rPr>
                        <w:t>Contactpers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on</w:t>
                      </w:r>
                      <w:r w:rsidRPr="009000F4">
                        <w:rPr>
                          <w:b/>
                          <w:sz w:val="32"/>
                          <w:szCs w:val="32"/>
                        </w:rPr>
                        <w:t>en bij vragen over:</w:t>
                      </w:r>
                    </w:p>
                    <w:p w:rsidR="00F73D0F" w:rsidRDefault="00F73D0F" w:rsidP="00F73D0F">
                      <w:r w:rsidRPr="009000F4">
                        <w:rPr>
                          <w:b/>
                        </w:rPr>
                        <w:t>Bestuur:</w:t>
                      </w:r>
                      <w:r>
                        <w:t xml:space="preserve"> Marcel Dekkers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18" w:history="1">
                        <w:r w:rsidRPr="00AF06E4">
                          <w:rPr>
                            <w:rStyle w:val="Hyperlink"/>
                          </w:rPr>
                          <w:t>bestuur@jeugdcircus-tubantino.nl</w:t>
                        </w:r>
                      </w:hyperlink>
                    </w:p>
                    <w:p w:rsidR="00F73D0F" w:rsidRDefault="00F73D0F" w:rsidP="00F73D0F">
                      <w:r w:rsidRPr="009000F4">
                        <w:rPr>
                          <w:b/>
                        </w:rPr>
                        <w:t>Contributie:</w:t>
                      </w:r>
                      <w:r>
                        <w:t xml:space="preserve"> Esther Siers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19" w:history="1">
                        <w:r w:rsidRPr="00AF06E4">
                          <w:rPr>
                            <w:rStyle w:val="Hyperlink"/>
                          </w:rPr>
                          <w:t>ledenadministratie@jeugdcircus-tubantino.nl</w:t>
                        </w:r>
                      </w:hyperlink>
                    </w:p>
                    <w:p w:rsidR="00F73D0F" w:rsidRDefault="00F73D0F" w:rsidP="00F73D0F">
                      <w:r w:rsidRPr="009000F4">
                        <w:rPr>
                          <w:b/>
                        </w:rPr>
                        <w:t>Training:</w:t>
                      </w:r>
                      <w:r>
                        <w:t xml:space="preserve"> Nikki Sneep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0" w:history="1">
                        <w:r w:rsidRPr="00AF06E4">
                          <w:rPr>
                            <w:rStyle w:val="Hyperlink"/>
                          </w:rPr>
                          <w:t>training@jeugdcircus-tubantino.nl</w:t>
                        </w:r>
                      </w:hyperlink>
                    </w:p>
                    <w:p w:rsidR="00F73D0F" w:rsidRDefault="00F73D0F" w:rsidP="00F73D0F">
                      <w:r w:rsidRPr="009000F4">
                        <w:rPr>
                          <w:b/>
                        </w:rPr>
                        <w:t>Kleding: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Marijke Broenink &amp; Esther Siers</w:t>
                      </w:r>
                      <w:r>
                        <w:tab/>
                      </w:r>
                      <w:hyperlink r:id="rId21" w:history="1">
                        <w:r w:rsidRPr="00AF06E4">
                          <w:rPr>
                            <w:rStyle w:val="Hyperlink"/>
                          </w:rPr>
                          <w:t>kleding@jeugdcircus-tubantino.nl</w:t>
                        </w:r>
                      </w:hyperlink>
                    </w:p>
                    <w:p w:rsidR="00F73D0F" w:rsidRDefault="00F73D0F" w:rsidP="00F73D0F">
                      <w:r w:rsidRPr="009000F4">
                        <w:rPr>
                          <w:b/>
                        </w:rPr>
                        <w:t>JCF2017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Donald Louter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2" w:history="1">
                        <w:r w:rsidRPr="00AF06E4">
                          <w:rPr>
                            <w:rStyle w:val="Hyperlink"/>
                          </w:rPr>
                          <w:t>JCF2017@jeugdcircus-tubantino.nl</w:t>
                        </w:r>
                      </w:hyperlink>
                    </w:p>
                    <w:p w:rsidR="00F73D0F" w:rsidRDefault="00F73D0F" w:rsidP="00F73D0F">
                      <w:r w:rsidRPr="009000F4">
                        <w:rPr>
                          <w:b/>
                        </w:rPr>
                        <w:t>Nieuwsbrief: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Marijke Broenink &amp; Esther Siers</w:t>
                      </w:r>
                      <w:r>
                        <w:tab/>
                      </w:r>
                      <w:hyperlink r:id="rId23" w:history="1">
                        <w:r w:rsidRPr="00AF06E4">
                          <w:rPr>
                            <w:rStyle w:val="Hyperlink"/>
                          </w:rPr>
                          <w:t>nieuwsbrief@jeugdcircus-tubantino.nl</w:t>
                        </w:r>
                      </w:hyperlink>
                    </w:p>
                    <w:p w:rsidR="00F73D0F" w:rsidRPr="009000F4" w:rsidRDefault="00F73D0F" w:rsidP="00F73D0F"/>
                  </w:txbxContent>
                </v:textbox>
              </v:roundrect>
            </w:pict>
          </mc:Fallback>
        </mc:AlternateContent>
      </w:r>
    </w:p>
    <w:p w:rsidR="00F73D0F" w:rsidRDefault="00F73D0F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F73D0F" w:rsidRDefault="00F73D0F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P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VOVO</w:t>
      </w: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VOVO betekent Van ons voor ons en houdt in dat alle artiesten een optreden geven voor de ouders.</w:t>
      </w: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Dit is gepland op maandag 13 maart van 16.00 tot 18.00 uur.</w:t>
      </w: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Alle artiesten moeten dan aanwezig zijn. Ouders schrijf dit in je agenda!!</w:t>
      </w: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F73D0F" w:rsidP="00F73D0F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F73D0F" w:rsidP="00F73D0F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F73D0F" w:rsidP="00F73D0F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Default="00EA0155" w:rsidP="005353A3">
      <w:pPr>
        <w:ind w:firstLine="0"/>
        <w:rPr>
          <w:sz w:val="22"/>
        </w:rPr>
      </w:pPr>
    </w:p>
    <w:p w:rsidR="00EA0155" w:rsidRP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</w:p>
    <w:p w:rsidR="00EA0155" w:rsidRPr="00EA0155" w:rsidRDefault="00EA0155" w:rsidP="005353A3">
      <w:pPr>
        <w:ind w:firstLine="0"/>
        <w:rPr>
          <w:rFonts w:ascii="Calibri" w:hAnsi="Calibri" w:cs="Calibri"/>
          <w:b/>
          <w:color w:val="000000"/>
          <w:sz w:val="22"/>
        </w:rPr>
      </w:pPr>
      <w:r w:rsidRPr="00EA0155">
        <w:rPr>
          <w:rFonts w:ascii="Calibri" w:hAnsi="Calibri" w:cs="Calibri"/>
          <w:b/>
          <w:color w:val="000000"/>
          <w:sz w:val="22"/>
        </w:rPr>
        <w:lastRenderedPageBreak/>
        <w:t>KROKUS-VAKANTIE</w:t>
      </w: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F73D0F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In de krokusvakantie is er geen training van circus en ook de training van TwoB gaat niet door.</w:t>
      </w: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(18-27 febr)</w:t>
      </w:r>
    </w:p>
    <w:p w:rsidR="00F73D0F" w:rsidRDefault="00F73D0F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5353A3" w:rsidRDefault="005353A3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  <w:r>
        <w:rPr>
          <w:noProof/>
          <w:sz w:val="22"/>
        </w:rPr>
        <w:drawing>
          <wp:inline distT="0" distB="0" distL="0" distR="0" wp14:anchorId="461ED0CB" wp14:editId="273CD882">
            <wp:extent cx="1981200" cy="131381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0U1ARPX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EA0155" w:rsidRDefault="00EA0155" w:rsidP="005353A3">
      <w:pPr>
        <w:ind w:firstLine="0"/>
        <w:rPr>
          <w:rFonts w:ascii="Calibri" w:hAnsi="Calibri" w:cs="Calibri"/>
          <w:color w:val="000000"/>
          <w:sz w:val="22"/>
        </w:rPr>
      </w:pPr>
    </w:p>
    <w:p w:rsidR="005353A3" w:rsidRPr="005353A3" w:rsidRDefault="005353A3" w:rsidP="005353A3">
      <w:pPr>
        <w:ind w:firstLine="0"/>
        <w:rPr>
          <w:sz w:val="22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53A3" w:rsidRDefault="005353A3" w:rsidP="0010062B">
      <w:pPr>
        <w:ind w:firstLine="0"/>
        <w:rPr>
          <w:rFonts w:ascii="Calibri" w:hAnsi="Calibri" w:cs="Calibri"/>
          <w:color w:val="000000"/>
        </w:rPr>
      </w:pPr>
    </w:p>
    <w:p w:rsidR="005365B6" w:rsidRPr="0073529F" w:rsidRDefault="005365B6" w:rsidP="006D1C8A">
      <w:pPr>
        <w:ind w:firstLine="0"/>
        <w:rPr>
          <w:sz w:val="21"/>
          <w:szCs w:val="21"/>
        </w:rPr>
        <w:sectPr w:rsidR="005365B6" w:rsidRPr="0073529F"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F73D0F" w:rsidRPr="005353A3" w:rsidRDefault="00F73D0F" w:rsidP="00F73D0F">
      <w:pPr>
        <w:ind w:firstLine="0"/>
        <w:rPr>
          <w:sz w:val="22"/>
        </w:rPr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5353A3" w:rsidRDefault="005353A3" w:rsidP="00A463AF">
      <w:pPr>
        <w:tabs>
          <w:tab w:val="left" w:pos="8295"/>
        </w:tabs>
        <w:ind w:firstLine="0"/>
      </w:pPr>
    </w:p>
    <w:p w:rsidR="00E00846" w:rsidRPr="000D2B5A" w:rsidRDefault="00364DD2" w:rsidP="00A463AF">
      <w:pPr>
        <w:tabs>
          <w:tab w:val="left" w:pos="8295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>
                <wp:simplePos x="0" y="0"/>
                <wp:positionH relativeFrom="column">
                  <wp:posOffset>233680</wp:posOffset>
                </wp:positionH>
                <wp:positionV relativeFrom="paragraph">
                  <wp:posOffset>3547745</wp:posOffset>
                </wp:positionV>
                <wp:extent cx="5896610" cy="2514600"/>
                <wp:effectExtent l="0" t="0" r="27940" b="19050"/>
                <wp:wrapNone/>
                <wp:docPr id="7" name="Afgeronde 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6610" cy="2514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846" w:rsidRPr="009000F4" w:rsidRDefault="00E00846" w:rsidP="00E008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0F4">
                              <w:rPr>
                                <w:b/>
                                <w:sz w:val="32"/>
                                <w:szCs w:val="32"/>
                              </w:rPr>
                              <w:t>Contactpers</w:t>
                            </w:r>
                            <w:r w:rsidR="00F73D0F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9000F4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F73D0F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9000F4">
                              <w:rPr>
                                <w:b/>
                                <w:sz w:val="32"/>
                                <w:szCs w:val="32"/>
                              </w:rPr>
                              <w:t>n bij vragen over:</w:t>
                            </w:r>
                          </w:p>
                          <w:p w:rsidR="00E00846" w:rsidRDefault="00E00846" w:rsidP="00E00846">
                            <w:r w:rsidRPr="009000F4">
                              <w:rPr>
                                <w:b/>
                              </w:rPr>
                              <w:t>Bestuur:</w:t>
                            </w:r>
                            <w:r>
                              <w:t xml:space="preserve"> Marcel Dekkers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73D0F">
                              <w:tab/>
                            </w:r>
                            <w:hyperlink r:id="rId25" w:history="1">
                              <w:r w:rsidRPr="00AF06E4">
                                <w:rPr>
                                  <w:rStyle w:val="Hyperlink"/>
                                </w:rPr>
                                <w:t>bestuur@jeugdcircus-tubantino.nl</w:t>
                              </w:r>
                            </w:hyperlink>
                          </w:p>
                          <w:p w:rsidR="00E00846" w:rsidRDefault="00E00846" w:rsidP="00E00846">
                            <w:r w:rsidRPr="009000F4">
                              <w:rPr>
                                <w:b/>
                              </w:rPr>
                              <w:t>Contributie:</w:t>
                            </w:r>
                            <w:r w:rsidR="004B7204">
                              <w:t xml:space="preserve"> Esther Siers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7204">
                              <w:tab/>
                            </w:r>
                            <w:hyperlink r:id="rId26" w:history="1">
                              <w:r w:rsidR="00F73D0F" w:rsidRPr="00E57500">
                                <w:rPr>
                                  <w:rStyle w:val="Hyperlink"/>
                                </w:rPr>
                                <w:t>ledenadministratie@jeugdcircus-tubantino.nl</w:t>
                              </w:r>
                            </w:hyperlink>
                          </w:p>
                          <w:p w:rsidR="00E00846" w:rsidRDefault="00E00846" w:rsidP="00E00846">
                            <w:r w:rsidRPr="009000F4">
                              <w:rPr>
                                <w:b/>
                              </w:rPr>
                              <w:t>Training:</w:t>
                            </w:r>
                            <w:r>
                              <w:t xml:space="preserve"> Nikki Sneep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Pr="00AF06E4">
                                <w:rPr>
                                  <w:rStyle w:val="Hyperlink"/>
                                </w:rPr>
                                <w:t>training@jeugdcircus-tubantino.nl</w:t>
                              </w:r>
                            </w:hyperlink>
                          </w:p>
                          <w:p w:rsidR="00E00846" w:rsidRDefault="00E00846" w:rsidP="00E00846">
                            <w:r w:rsidRPr="009000F4">
                              <w:rPr>
                                <w:b/>
                              </w:rPr>
                              <w:t>Kleding: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Marijke Broenink &amp; Esther Siers</w:t>
                            </w:r>
                            <w:r>
                              <w:tab/>
                            </w:r>
                            <w:hyperlink r:id="rId28" w:history="1">
                              <w:r w:rsidRPr="00AF06E4">
                                <w:rPr>
                                  <w:rStyle w:val="Hyperlink"/>
                                </w:rPr>
                                <w:t>kleding@jeugdcircus-tubantino.nl</w:t>
                              </w:r>
                            </w:hyperlink>
                          </w:p>
                          <w:p w:rsidR="00E00846" w:rsidRDefault="00E00846" w:rsidP="00E00846">
                            <w:r w:rsidRPr="009000F4">
                              <w:rPr>
                                <w:b/>
                              </w:rPr>
                              <w:t>JCF2017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Donald Louter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9" w:history="1">
                              <w:r w:rsidRPr="00AF06E4">
                                <w:rPr>
                                  <w:rStyle w:val="Hyperlink"/>
                                </w:rPr>
                                <w:t>JCF2017@jeugdcircus-tubantino.nl</w:t>
                              </w:r>
                            </w:hyperlink>
                          </w:p>
                          <w:p w:rsidR="00E00846" w:rsidRDefault="00E00846" w:rsidP="00E00846">
                            <w:r w:rsidRPr="009000F4">
                              <w:rPr>
                                <w:b/>
                              </w:rPr>
                              <w:t>Nieuwsbrief: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Marijke Broenink &amp; Esther Siers</w:t>
                            </w:r>
                            <w:r>
                              <w:tab/>
                            </w:r>
                            <w:hyperlink r:id="rId30" w:history="1">
                              <w:r w:rsidRPr="00AF06E4">
                                <w:rPr>
                                  <w:rStyle w:val="Hyperlink"/>
                                </w:rPr>
                                <w:t>nieuwsbrief@jeugdcircus-tubantino.nl</w:t>
                              </w:r>
                            </w:hyperlink>
                          </w:p>
                          <w:p w:rsidR="00E00846" w:rsidRPr="009000F4" w:rsidRDefault="00E00846" w:rsidP="00E00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8.4pt;margin-top:279.35pt;width:464.3pt;height:1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" o:allowoverlap="f" fillcolor="white [3201]" strokecolor="#a5a5a5 [2404]" strokeweight="2pt">
                <v:path arrowok="t"/>
                <v:textbox>
                  <w:txbxContent>
                    <w:p w:rsidR="00E00846" w:rsidRPr="009000F4" w:rsidRDefault="00E00846" w:rsidP="00E008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00F4">
                        <w:rPr>
                          <w:b/>
                          <w:sz w:val="32"/>
                          <w:szCs w:val="32"/>
                        </w:rPr>
                        <w:t>Contactpers</w:t>
                      </w:r>
                      <w:r w:rsidR="00F73D0F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 w:rsidRPr="009000F4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="00F73D0F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9000F4">
                        <w:rPr>
                          <w:b/>
                          <w:sz w:val="32"/>
                          <w:szCs w:val="32"/>
                        </w:rPr>
                        <w:t>n bij vragen over:</w:t>
                      </w:r>
                    </w:p>
                    <w:p w:rsidR="00E00846" w:rsidRDefault="00E00846" w:rsidP="00E00846">
                      <w:r w:rsidRPr="009000F4">
                        <w:rPr>
                          <w:b/>
                        </w:rPr>
                        <w:t>Bestuur:</w:t>
                      </w:r>
                      <w:r>
                        <w:t xml:space="preserve"> Marcel Dekkers</w:t>
                      </w:r>
                      <w:r>
                        <w:tab/>
                      </w:r>
                      <w:r>
                        <w:tab/>
                      </w:r>
                      <w:r w:rsidR="00F73D0F">
                        <w:tab/>
                      </w:r>
                      <w:hyperlink r:id="rId31" w:history="1">
                        <w:r w:rsidRPr="00AF06E4">
                          <w:rPr>
                            <w:rStyle w:val="Hyperlink"/>
                          </w:rPr>
                          <w:t>bestuur@jeugdcircus-tubantino.nl</w:t>
                        </w:r>
                      </w:hyperlink>
                    </w:p>
                    <w:p w:rsidR="00E00846" w:rsidRDefault="00E00846" w:rsidP="00E00846">
                      <w:r w:rsidRPr="009000F4">
                        <w:rPr>
                          <w:b/>
                        </w:rPr>
                        <w:t>Contributie:</w:t>
                      </w:r>
                      <w:r w:rsidR="004B7204">
                        <w:t xml:space="preserve"> Esther Siers</w:t>
                      </w:r>
                      <w:r>
                        <w:tab/>
                      </w:r>
                      <w:r>
                        <w:tab/>
                      </w:r>
                      <w:r w:rsidR="004B7204">
                        <w:tab/>
                      </w:r>
                      <w:hyperlink r:id="rId32" w:history="1">
                        <w:r w:rsidR="00F73D0F" w:rsidRPr="00E57500">
                          <w:rPr>
                            <w:rStyle w:val="Hyperlink"/>
                          </w:rPr>
                          <w:t>ledenadministratie@jeugdcircus-tubantino.nl</w:t>
                        </w:r>
                      </w:hyperlink>
                    </w:p>
                    <w:p w:rsidR="00E00846" w:rsidRDefault="00E00846" w:rsidP="00E00846">
                      <w:r w:rsidRPr="009000F4">
                        <w:rPr>
                          <w:b/>
                        </w:rPr>
                        <w:t>Training:</w:t>
                      </w:r>
                      <w:r>
                        <w:t xml:space="preserve"> Nikki Sneep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3" w:history="1">
                        <w:r w:rsidRPr="00AF06E4">
                          <w:rPr>
                            <w:rStyle w:val="Hyperlink"/>
                          </w:rPr>
                          <w:t>training@jeugdcircus-tubantino.nl</w:t>
                        </w:r>
                      </w:hyperlink>
                    </w:p>
                    <w:p w:rsidR="00E00846" w:rsidRDefault="00E00846" w:rsidP="00E00846">
                      <w:r w:rsidRPr="009000F4">
                        <w:rPr>
                          <w:b/>
                        </w:rPr>
                        <w:t>Kleding: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Marijke Broenink &amp; Esther Siers</w:t>
                      </w:r>
                      <w:r>
                        <w:tab/>
                      </w:r>
                      <w:hyperlink r:id="rId34" w:history="1">
                        <w:r w:rsidRPr="00AF06E4">
                          <w:rPr>
                            <w:rStyle w:val="Hyperlink"/>
                          </w:rPr>
                          <w:t>kleding@jeugdcircus-tubantino.nl</w:t>
                        </w:r>
                      </w:hyperlink>
                    </w:p>
                    <w:p w:rsidR="00E00846" w:rsidRDefault="00E00846" w:rsidP="00E00846">
                      <w:r w:rsidRPr="009000F4">
                        <w:rPr>
                          <w:b/>
                        </w:rPr>
                        <w:t>JCF2017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Donald Louter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Pr="00AF06E4">
                          <w:rPr>
                            <w:rStyle w:val="Hyperlink"/>
                          </w:rPr>
                          <w:t>JCF2017@jeugdcircus-tubantino.nl</w:t>
                        </w:r>
                      </w:hyperlink>
                    </w:p>
                    <w:p w:rsidR="00E00846" w:rsidRDefault="00E00846" w:rsidP="00E00846">
                      <w:r w:rsidRPr="009000F4">
                        <w:rPr>
                          <w:b/>
                        </w:rPr>
                        <w:t>Nieuwsbrief: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Marijke Broenink &amp; Esther Siers</w:t>
                      </w:r>
                      <w:r>
                        <w:tab/>
                      </w:r>
                      <w:hyperlink r:id="rId36" w:history="1">
                        <w:r w:rsidRPr="00AF06E4">
                          <w:rPr>
                            <w:rStyle w:val="Hyperlink"/>
                          </w:rPr>
                          <w:t>nieuwsbrief@jeugdcircus-tubantino.nl</w:t>
                        </w:r>
                      </w:hyperlink>
                    </w:p>
                    <w:p w:rsidR="00E00846" w:rsidRPr="009000F4" w:rsidRDefault="00E00846" w:rsidP="00E00846"/>
                  </w:txbxContent>
                </v:textbox>
              </v:roundrect>
            </w:pict>
          </mc:Fallback>
        </mc:AlternateContent>
      </w:r>
    </w:p>
    <w:sectPr w:rsidR="00E00846" w:rsidRPr="000D2B5A" w:rsidSect="005365B6">
      <w:headerReference w:type="default" r:id="rId37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29" w:rsidRDefault="00062929">
      <w:r>
        <w:separator/>
      </w:r>
    </w:p>
  </w:endnote>
  <w:endnote w:type="continuationSeparator" w:id="0">
    <w:p w:rsidR="00062929" w:rsidRDefault="0006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29" w:rsidRDefault="00062929">
      <w:r>
        <w:separator/>
      </w:r>
    </w:p>
  </w:footnote>
  <w:footnote w:type="continuationSeparator" w:id="0">
    <w:p w:rsidR="00062929" w:rsidRDefault="0006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90" w:rsidRDefault="00364DD2" w:rsidP="00E00846">
    <w:pPr>
      <w:pStyle w:val="Koptekst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3175"/>
              <wp:wrapNone/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30A33" id="Rectangle 14" o:spid="_x0000_s1026" style="position:absolute;margin-left:0;margin-top:0;width:534.25pt;height:5.75pt;z-index:251682816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" fillcolor="#ddd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3990" cy="33782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399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190" w:rsidRDefault="001A0190" w:rsidP="00E00846">
                          <w:pPr>
                            <w:ind w:firstLine="0"/>
                          </w:pPr>
                        </w:p>
                        <w:p w:rsidR="001A0190" w:rsidRDefault="001A0190"/>
                      </w:txbxContent>
                    </wps:txbx>
                    <wps:bodyPr rot="0" vert="horz" wrap="square" lIns="91405" tIns="45702" rIns="91405" bIns="45702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0;margin-top:0;width:513.7pt;height:26.6pt;z-index:251683840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" filled="f" stroked="f">
              <v:path arrowok="t"/>
              <v:textbox inset="2.53903mm,1.2695mm,2.53903mm,1.2695mm">
                <w:txbxContent>
                  <w:p w:rsidR="001A0190" w:rsidRDefault="001A0190" w:rsidP="00E00846">
                    <w:pPr>
                      <w:ind w:firstLine="0"/>
                    </w:pPr>
                  </w:p>
                  <w:p w:rsidR="001A0190" w:rsidRDefault="001A0190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2165C"/>
    <w:multiLevelType w:val="hybridMultilevel"/>
    <w:tmpl w:val="18A4AE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61F91"/>
    <w:multiLevelType w:val="hybridMultilevel"/>
    <w:tmpl w:val="50BA8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360000,#82000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D1"/>
    <w:rsid w:val="00012839"/>
    <w:rsid w:val="000313D6"/>
    <w:rsid w:val="00033C96"/>
    <w:rsid w:val="000503B5"/>
    <w:rsid w:val="000515F4"/>
    <w:rsid w:val="00062929"/>
    <w:rsid w:val="00075254"/>
    <w:rsid w:val="0008595F"/>
    <w:rsid w:val="000B0857"/>
    <w:rsid w:val="000C09FB"/>
    <w:rsid w:val="000C638E"/>
    <w:rsid w:val="000D1BBF"/>
    <w:rsid w:val="000D2B5A"/>
    <w:rsid w:val="0010062B"/>
    <w:rsid w:val="00101C23"/>
    <w:rsid w:val="00102B51"/>
    <w:rsid w:val="00103E1B"/>
    <w:rsid w:val="00127A37"/>
    <w:rsid w:val="001536A7"/>
    <w:rsid w:val="0015474B"/>
    <w:rsid w:val="00156651"/>
    <w:rsid w:val="001643F4"/>
    <w:rsid w:val="001670FA"/>
    <w:rsid w:val="00197EFB"/>
    <w:rsid w:val="001A0190"/>
    <w:rsid w:val="001A6E2B"/>
    <w:rsid w:val="001C2C89"/>
    <w:rsid w:val="001D6E4A"/>
    <w:rsid w:val="001F6FA4"/>
    <w:rsid w:val="00243E37"/>
    <w:rsid w:val="00257FE8"/>
    <w:rsid w:val="00262AEC"/>
    <w:rsid w:val="00266D2C"/>
    <w:rsid w:val="00274A34"/>
    <w:rsid w:val="00332705"/>
    <w:rsid w:val="0034365C"/>
    <w:rsid w:val="00356A86"/>
    <w:rsid w:val="00364DD2"/>
    <w:rsid w:val="003678B5"/>
    <w:rsid w:val="003679FF"/>
    <w:rsid w:val="003852D3"/>
    <w:rsid w:val="003859C5"/>
    <w:rsid w:val="00397190"/>
    <w:rsid w:val="00397233"/>
    <w:rsid w:val="003D5613"/>
    <w:rsid w:val="003F4AB1"/>
    <w:rsid w:val="004106EB"/>
    <w:rsid w:val="00412A42"/>
    <w:rsid w:val="00416808"/>
    <w:rsid w:val="004177C2"/>
    <w:rsid w:val="00420AB3"/>
    <w:rsid w:val="004504F7"/>
    <w:rsid w:val="00461C54"/>
    <w:rsid w:val="00485221"/>
    <w:rsid w:val="004B03BC"/>
    <w:rsid w:val="004B7204"/>
    <w:rsid w:val="004E095B"/>
    <w:rsid w:val="0050227A"/>
    <w:rsid w:val="005161CE"/>
    <w:rsid w:val="0053532C"/>
    <w:rsid w:val="005353A3"/>
    <w:rsid w:val="005365B6"/>
    <w:rsid w:val="0054356A"/>
    <w:rsid w:val="0055406F"/>
    <w:rsid w:val="00555155"/>
    <w:rsid w:val="00562A96"/>
    <w:rsid w:val="005709D7"/>
    <w:rsid w:val="005D2D8D"/>
    <w:rsid w:val="00606603"/>
    <w:rsid w:val="0061250D"/>
    <w:rsid w:val="006223CE"/>
    <w:rsid w:val="00651905"/>
    <w:rsid w:val="00657F0C"/>
    <w:rsid w:val="00672C1C"/>
    <w:rsid w:val="00672ECA"/>
    <w:rsid w:val="00681E9B"/>
    <w:rsid w:val="00695098"/>
    <w:rsid w:val="006A153D"/>
    <w:rsid w:val="006A631D"/>
    <w:rsid w:val="006C3EBC"/>
    <w:rsid w:val="006D1C8A"/>
    <w:rsid w:val="006E0219"/>
    <w:rsid w:val="006E4273"/>
    <w:rsid w:val="0072775B"/>
    <w:rsid w:val="0073529F"/>
    <w:rsid w:val="007426F2"/>
    <w:rsid w:val="00746A46"/>
    <w:rsid w:val="007554EF"/>
    <w:rsid w:val="00755CA7"/>
    <w:rsid w:val="00787567"/>
    <w:rsid w:val="007A281F"/>
    <w:rsid w:val="007D09E2"/>
    <w:rsid w:val="007D4888"/>
    <w:rsid w:val="007E03E6"/>
    <w:rsid w:val="007E78D8"/>
    <w:rsid w:val="007F1B21"/>
    <w:rsid w:val="007F4426"/>
    <w:rsid w:val="00806B0C"/>
    <w:rsid w:val="00832DD5"/>
    <w:rsid w:val="008432AA"/>
    <w:rsid w:val="00876D22"/>
    <w:rsid w:val="008E40D1"/>
    <w:rsid w:val="008F3C16"/>
    <w:rsid w:val="008F51A9"/>
    <w:rsid w:val="00920670"/>
    <w:rsid w:val="0094317D"/>
    <w:rsid w:val="00945AC5"/>
    <w:rsid w:val="00950E6F"/>
    <w:rsid w:val="009769D9"/>
    <w:rsid w:val="0099326F"/>
    <w:rsid w:val="009A10EF"/>
    <w:rsid w:val="009A16DE"/>
    <w:rsid w:val="009A4128"/>
    <w:rsid w:val="009B01D0"/>
    <w:rsid w:val="009C091E"/>
    <w:rsid w:val="009D5D70"/>
    <w:rsid w:val="009E7735"/>
    <w:rsid w:val="00A26904"/>
    <w:rsid w:val="00A45F56"/>
    <w:rsid w:val="00A463AF"/>
    <w:rsid w:val="00A46C55"/>
    <w:rsid w:val="00A53F6B"/>
    <w:rsid w:val="00A57A84"/>
    <w:rsid w:val="00A65251"/>
    <w:rsid w:val="00A85BD7"/>
    <w:rsid w:val="00A86787"/>
    <w:rsid w:val="00A90C71"/>
    <w:rsid w:val="00AB38DA"/>
    <w:rsid w:val="00AB7452"/>
    <w:rsid w:val="00B00226"/>
    <w:rsid w:val="00B0182D"/>
    <w:rsid w:val="00B038D7"/>
    <w:rsid w:val="00B17A89"/>
    <w:rsid w:val="00B22EF1"/>
    <w:rsid w:val="00B30B72"/>
    <w:rsid w:val="00B505D9"/>
    <w:rsid w:val="00B511EA"/>
    <w:rsid w:val="00B96439"/>
    <w:rsid w:val="00BA570D"/>
    <w:rsid w:val="00BA5B20"/>
    <w:rsid w:val="00BC4E72"/>
    <w:rsid w:val="00BD433A"/>
    <w:rsid w:val="00BD682B"/>
    <w:rsid w:val="00BD6A67"/>
    <w:rsid w:val="00BE73BE"/>
    <w:rsid w:val="00BF477D"/>
    <w:rsid w:val="00C24223"/>
    <w:rsid w:val="00C44AF9"/>
    <w:rsid w:val="00C50FE6"/>
    <w:rsid w:val="00C86E49"/>
    <w:rsid w:val="00CC4CB6"/>
    <w:rsid w:val="00CD79E3"/>
    <w:rsid w:val="00CE1B1C"/>
    <w:rsid w:val="00CE530C"/>
    <w:rsid w:val="00D02278"/>
    <w:rsid w:val="00D06E05"/>
    <w:rsid w:val="00D078F5"/>
    <w:rsid w:val="00D11C11"/>
    <w:rsid w:val="00D961C5"/>
    <w:rsid w:val="00DD74B8"/>
    <w:rsid w:val="00DE55FE"/>
    <w:rsid w:val="00E00846"/>
    <w:rsid w:val="00E028E1"/>
    <w:rsid w:val="00E03182"/>
    <w:rsid w:val="00E54245"/>
    <w:rsid w:val="00E56C35"/>
    <w:rsid w:val="00E6708E"/>
    <w:rsid w:val="00E71E0E"/>
    <w:rsid w:val="00E720DA"/>
    <w:rsid w:val="00E85B9A"/>
    <w:rsid w:val="00EA0155"/>
    <w:rsid w:val="00EA19B3"/>
    <w:rsid w:val="00EE566F"/>
    <w:rsid w:val="00EF195A"/>
    <w:rsid w:val="00EF50CE"/>
    <w:rsid w:val="00F104B7"/>
    <w:rsid w:val="00F122DF"/>
    <w:rsid w:val="00F24810"/>
    <w:rsid w:val="00F3423C"/>
    <w:rsid w:val="00F416FF"/>
    <w:rsid w:val="00F46F1A"/>
    <w:rsid w:val="00F57AFE"/>
    <w:rsid w:val="00F708CE"/>
    <w:rsid w:val="00F73D0F"/>
    <w:rsid w:val="00F95B60"/>
    <w:rsid w:val="00F964B7"/>
    <w:rsid w:val="00F96758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0000,#820000,#c00"/>
    </o:shapedefaults>
    <o:shapelayout v:ext="edit">
      <o:idmap v:ext="edit" data="1"/>
    </o:shapelayout>
  </w:shapeDefaults>
  <w:decimalSymbol w:val=","/>
  <w:listSeparator w:val=";"/>
  <w15:docId w15:val="{0F6B0E6D-69EF-4306-868A-C8B2CA1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65B6"/>
    <w:pPr>
      <w:spacing w:after="0" w:line="324" w:lineRule="auto"/>
      <w:ind w:firstLine="288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5365B6"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DDDDDD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65B6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65B6"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DDDDDD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6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65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DDDDD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65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DDDDDD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65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65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65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65B6"/>
    <w:rPr>
      <w:rFonts w:asciiTheme="majorHAnsi" w:eastAsiaTheme="majorEastAsia" w:hAnsiTheme="majorHAnsi" w:cstheme="majorBidi"/>
      <w:bCs/>
      <w:caps/>
      <w:color w:val="DDDDDD" w:themeColor="accent1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65B6"/>
    <w:pPr>
      <w:numPr>
        <w:ilvl w:val="1"/>
      </w:numPr>
      <w:ind w:firstLine="288"/>
    </w:pPr>
    <w:rPr>
      <w:rFonts w:eastAsiaTheme="majorEastAsia" w:cstheme="majorBidi"/>
      <w:iCs/>
      <w:caps/>
      <w:color w:val="000000" w:themeColor="text2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65B6"/>
    <w:rPr>
      <w:rFonts w:eastAsiaTheme="majorEastAsia" w:cstheme="majorBidi"/>
      <w:iCs/>
      <w:caps/>
      <w:color w:val="000000" w:themeColor="text2"/>
      <w:sz w:val="3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6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5B6"/>
    <w:rPr>
      <w:rFonts w:ascii="Tahoma" w:hAnsi="Tahoma" w:cs="Tahoma"/>
      <w:sz w:val="16"/>
      <w:szCs w:val="16"/>
    </w:rPr>
  </w:style>
  <w:style w:type="paragraph" w:customStyle="1" w:styleId="Naam">
    <w:name w:val="Naam"/>
    <w:basedOn w:val="Titel"/>
    <w:qFormat/>
    <w:rsid w:val="005365B6"/>
    <w:rPr>
      <w:b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365B6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365B6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5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65B6"/>
    <w:rPr>
      <w:rFonts w:asciiTheme="majorHAnsi" w:eastAsiaTheme="majorEastAsia" w:hAnsiTheme="majorHAnsi" w:cstheme="majorBidi"/>
      <w:bCs/>
      <w:color w:val="000000" w:themeColor="text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65B6"/>
    <w:rPr>
      <w:rFonts w:eastAsiaTheme="majorEastAsia" w:cstheme="majorBidi"/>
      <w:b/>
      <w:bCs/>
      <w:color w:val="DDDDDD" w:themeColor="accent1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365B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365B6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365B6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365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365B6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365B6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365B6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 w:val="20"/>
      <w:szCs w:val="18"/>
    </w:rPr>
  </w:style>
  <w:style w:type="character" w:styleId="Zwaar">
    <w:name w:val="Strong"/>
    <w:basedOn w:val="Standaardalinea-lettertype"/>
    <w:uiPriority w:val="22"/>
    <w:qFormat/>
    <w:rsid w:val="005365B6"/>
    <w:rPr>
      <w:b/>
      <w:bCs/>
    </w:rPr>
  </w:style>
  <w:style w:type="character" w:styleId="Nadruk">
    <w:name w:val="Emphasis"/>
    <w:basedOn w:val="Standaardalinea-lettertype"/>
    <w:uiPriority w:val="20"/>
    <w:qFormat/>
    <w:rsid w:val="005365B6"/>
    <w:rPr>
      <w:i/>
      <w:iCs/>
      <w:color w:val="000000" w:themeColor="text2"/>
    </w:rPr>
  </w:style>
  <w:style w:type="paragraph" w:styleId="Geenafstand">
    <w:name w:val="No Spacing"/>
    <w:link w:val="GeenafstandChar"/>
    <w:uiPriority w:val="1"/>
    <w:qFormat/>
    <w:rsid w:val="005365B6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365B6"/>
  </w:style>
  <w:style w:type="paragraph" w:styleId="Lijstalinea">
    <w:name w:val="List Paragraph"/>
    <w:basedOn w:val="Standaard"/>
    <w:uiPriority w:val="34"/>
    <w:qFormat/>
    <w:rsid w:val="005365B6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5365B6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DDDDDD" w:themeColor="accent1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365B6"/>
    <w:rPr>
      <w:rFonts w:asciiTheme="majorHAnsi" w:eastAsiaTheme="minorEastAsia" w:hAnsiTheme="majorHAnsi"/>
      <w:iCs/>
      <w:caps/>
      <w:color w:val="DDDDDD" w:themeColor="accent1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365B6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65B6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</w:rPr>
  </w:style>
  <w:style w:type="character" w:styleId="Subtielebenadrukking">
    <w:name w:val="Subtle Emphasis"/>
    <w:basedOn w:val="Standaardalinea-lettertype"/>
    <w:uiPriority w:val="19"/>
    <w:qFormat/>
    <w:rsid w:val="005365B6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5365B6"/>
    <w:rPr>
      <w:b/>
      <w:bCs/>
      <w:i/>
      <w:iCs/>
      <w:color w:val="DDDDDD" w:themeColor="accent1"/>
    </w:rPr>
  </w:style>
  <w:style w:type="character" w:styleId="Subtieleverwijzing">
    <w:name w:val="Subtle Reference"/>
    <w:basedOn w:val="Standaardalinea-lettertype"/>
    <w:uiPriority w:val="31"/>
    <w:qFormat/>
    <w:rsid w:val="005365B6"/>
    <w:rPr>
      <w:smallCaps/>
      <w:color w:val="B2B2B2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365B6"/>
    <w:rPr>
      <w:b/>
      <w:bCs/>
      <w:smallCaps/>
      <w:color w:val="B2B2B2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365B6"/>
    <w:rPr>
      <w:b/>
      <w:bCs/>
      <w:caps w:val="0"/>
      <w:smallCaps/>
      <w:spacing w:val="10"/>
    </w:rPr>
  </w:style>
  <w:style w:type="paragraph" w:styleId="Normaalweb">
    <w:name w:val="Normal (Web)"/>
    <w:basedOn w:val="Standaard"/>
    <w:uiPriority w:val="99"/>
    <w:unhideWhenUsed/>
    <w:rsid w:val="005365B6"/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1"/>
    <w:rsid w:val="0053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365B6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5B6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5365B6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5B6"/>
    <w:rPr>
      <w:sz w:val="21"/>
    </w:rPr>
  </w:style>
  <w:style w:type="character" w:styleId="Tekstvantijdelijkeaanduiding">
    <w:name w:val="Placeholder Text"/>
    <w:basedOn w:val="Standaardalinea-lettertype"/>
    <w:uiPriority w:val="99"/>
    <w:semiHidden/>
    <w:rsid w:val="005365B6"/>
    <w:rPr>
      <w:color w:val="808080"/>
    </w:rPr>
  </w:style>
  <w:style w:type="paragraph" w:customStyle="1" w:styleId="Ondertitelvanartikel">
    <w:name w:val="Ondertitel van artikel"/>
    <w:basedOn w:val="Standaard"/>
    <w:next w:val="Standaard"/>
    <w:qFormat/>
    <w:rsid w:val="005365B6"/>
    <w:pPr>
      <w:ind w:firstLine="0"/>
    </w:pPr>
    <w:rPr>
      <w:rFonts w:eastAsiaTheme="minorEastAsia"/>
      <w:color w:val="DDDDDD" w:themeColor="accent1"/>
      <w:kern w:val="24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8B5"/>
    <w:rPr>
      <w:color w:val="5F5F5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7F4426"/>
  </w:style>
  <w:style w:type="character" w:styleId="GevolgdeHyperlink">
    <w:name w:val="FollowedHyperlink"/>
    <w:basedOn w:val="Standaardalinea-lettertype"/>
    <w:uiPriority w:val="99"/>
    <w:semiHidden/>
    <w:unhideWhenUsed/>
    <w:rsid w:val="00B9643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denadministratie@jeugdcircus-tubantino.nl" TargetMode="External"/><Relationship Id="rId18" Type="http://schemas.openxmlformats.org/officeDocument/2006/relationships/hyperlink" Target="mailto:bestuur@jeugdcircus-tubantino.nl" TargetMode="External"/><Relationship Id="rId26" Type="http://schemas.openxmlformats.org/officeDocument/2006/relationships/hyperlink" Target="mailto:ledenadministratie@jeugdcircus-tubantino.n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leding@jeugdcircus-tubantino.nl" TargetMode="External"/><Relationship Id="rId34" Type="http://schemas.openxmlformats.org/officeDocument/2006/relationships/hyperlink" Target="mailto:kleding@jeugdcircus-tubantino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estuur@jeugdcircus-tubantino.nl" TargetMode="External"/><Relationship Id="rId17" Type="http://schemas.openxmlformats.org/officeDocument/2006/relationships/hyperlink" Target="mailto:nieuwsbrief@jeugdcircus-tubantino.nl" TargetMode="External"/><Relationship Id="rId25" Type="http://schemas.openxmlformats.org/officeDocument/2006/relationships/hyperlink" Target="mailto:bestuur@jeugdcircus-tubantino.nl" TargetMode="External"/><Relationship Id="rId33" Type="http://schemas.openxmlformats.org/officeDocument/2006/relationships/hyperlink" Target="mailto:training@jeugdcircus-tubantino.n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CF2017@jeugdcircus-tubantino.nl" TargetMode="External"/><Relationship Id="rId20" Type="http://schemas.openxmlformats.org/officeDocument/2006/relationships/hyperlink" Target="mailto:training@jeugdcircus-tubantino.nl" TargetMode="External"/><Relationship Id="rId29" Type="http://schemas.openxmlformats.org/officeDocument/2006/relationships/hyperlink" Target="mailto:JCF2017@jeugdcircus-tubantino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stuur@jeugdcircus-tubantino.nl" TargetMode="External"/><Relationship Id="rId24" Type="http://schemas.openxmlformats.org/officeDocument/2006/relationships/image" Target="media/image3.jpeg"/><Relationship Id="rId32" Type="http://schemas.openxmlformats.org/officeDocument/2006/relationships/hyperlink" Target="mailto:ledenadministratie@jeugdcircus-tubantino.nl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kleding@jeugdcircus-tubantino.nl" TargetMode="External"/><Relationship Id="rId23" Type="http://schemas.openxmlformats.org/officeDocument/2006/relationships/hyperlink" Target="mailto:nieuwsbrief@jeugdcircus-tubantino.nl" TargetMode="External"/><Relationship Id="rId28" Type="http://schemas.openxmlformats.org/officeDocument/2006/relationships/hyperlink" Target="mailto:kleding@jeugdcircus-tubantino.nl" TargetMode="External"/><Relationship Id="rId36" Type="http://schemas.openxmlformats.org/officeDocument/2006/relationships/hyperlink" Target="mailto:nieuwsbrief@jeugdcircus-tubantino.n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ledenadministratie@jeugdcircus-tubantino.nl" TargetMode="External"/><Relationship Id="rId31" Type="http://schemas.openxmlformats.org/officeDocument/2006/relationships/hyperlink" Target="mailto:bestuur@jeugdcircus-tubantino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training@jeugdcircus-tubantino.nl" TargetMode="External"/><Relationship Id="rId22" Type="http://schemas.openxmlformats.org/officeDocument/2006/relationships/hyperlink" Target="mailto:JCF2017@jeugdcircus-tubantino.nl" TargetMode="External"/><Relationship Id="rId27" Type="http://schemas.openxmlformats.org/officeDocument/2006/relationships/hyperlink" Target="mailto:training@jeugdcircus-tubantino.nl" TargetMode="External"/><Relationship Id="rId30" Type="http://schemas.openxmlformats.org/officeDocument/2006/relationships/hyperlink" Target="mailto:nieuwsbrief@jeugdcircus-tubantino.nl" TargetMode="External"/><Relationship Id="rId35" Type="http://schemas.openxmlformats.org/officeDocument/2006/relationships/hyperlink" Target="mailto:JCF2017@jeugdcircus-tubantino.nl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\AppData\Local\Temp\Rar$DIa0.393\nieuwsbrief_ontwerp_apothek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F3A3-F3CD-455A-90AD-9099FA4D4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C28AC-E7E3-4B40-B0C6-E2E1A906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nieuwsbrief_ontwerp_apotheker</Template>
  <TotalTime>0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Oldenzaals Jeugdcircus Tbantino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</dc:creator>
  <cp:lastModifiedBy>Penningmeester</cp:lastModifiedBy>
  <cp:revision>2</cp:revision>
  <cp:lastPrinted>2016-09-24T10:05:00Z</cp:lastPrinted>
  <dcterms:created xsi:type="dcterms:W3CDTF">2017-01-30T20:04:00Z</dcterms:created>
  <dcterms:modified xsi:type="dcterms:W3CDTF">2017-01-30T20:04:00Z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