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1EA" w:rsidRPr="00F104B7" w:rsidRDefault="00F104B7" w:rsidP="00EF195A">
      <w:pPr>
        <w:pStyle w:val="Kop1"/>
        <w:ind w:left="1440"/>
        <w:jc w:val="right"/>
        <w:rPr>
          <w:rFonts w:ascii="Curlz MT" w:hAnsi="Curlz MT"/>
          <w:b/>
          <w:color w:val="auto"/>
        </w:rPr>
      </w:pPr>
      <w:r w:rsidRPr="00F104B7">
        <w:rPr>
          <w:rFonts w:ascii="Curlz MT" w:hAnsi="Curlz MT"/>
          <w:b/>
          <w:noProof/>
          <w:color w:val="auto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-447675</wp:posOffset>
            </wp:positionV>
            <wp:extent cx="1752600" cy="1590675"/>
            <wp:effectExtent l="19050" t="0" r="0" b="0"/>
            <wp:wrapNone/>
            <wp:docPr id="3" name="Afbeelding 1" descr="C:\Users\nee\Dropbox\Tubantino\Algemeen\het nieuw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e\Dropbox\Tubantino\Algemeen\het nieuwe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5251" w:rsidRDefault="0015474B" w:rsidP="000503B5">
      <w:pPr>
        <w:pStyle w:val="Kop1"/>
        <w:rPr>
          <w:rFonts w:asciiTheme="minorHAnsi" w:hAnsiTheme="minorHAnsi"/>
          <w:b/>
          <w:color w:val="auto"/>
          <w:sz w:val="21"/>
          <w:szCs w:val="21"/>
        </w:rPr>
      </w:pPr>
      <w:r>
        <w:br/>
      </w:r>
    </w:p>
    <w:p w:rsidR="00695098" w:rsidRDefault="00695098" w:rsidP="00695098">
      <w:pPr>
        <w:pStyle w:val="Kop1"/>
        <w:tabs>
          <w:tab w:val="center" w:pos="3287"/>
        </w:tabs>
        <w:rPr>
          <w:rFonts w:asciiTheme="minorHAnsi" w:hAnsiTheme="minorHAnsi"/>
          <w:b/>
          <w:color w:val="auto"/>
          <w:sz w:val="21"/>
          <w:szCs w:val="21"/>
        </w:rPr>
      </w:pPr>
    </w:p>
    <w:p w:rsidR="0010062B" w:rsidRDefault="0010062B" w:rsidP="005161CE">
      <w:pPr>
        <w:pStyle w:val="Kop1"/>
        <w:tabs>
          <w:tab w:val="center" w:pos="3287"/>
        </w:tabs>
        <w:rPr>
          <w:rFonts w:asciiTheme="minorHAnsi" w:hAnsiTheme="minorHAnsi"/>
          <w:b/>
          <w:color w:val="auto"/>
          <w:sz w:val="21"/>
          <w:szCs w:val="21"/>
        </w:rPr>
      </w:pPr>
    </w:p>
    <w:p w:rsidR="000D2B5A" w:rsidRDefault="000D2B5A" w:rsidP="0010062B">
      <w:pPr>
        <w:ind w:firstLine="0"/>
        <w:rPr>
          <w:b/>
          <w:sz w:val="21"/>
          <w:szCs w:val="21"/>
        </w:rPr>
      </w:pPr>
    </w:p>
    <w:p w:rsidR="00657F0C" w:rsidRDefault="00A45F56" w:rsidP="0010062B">
      <w:pPr>
        <w:ind w:firstLine="0"/>
        <w:rPr>
          <w:b/>
          <w:noProof/>
          <w:sz w:val="21"/>
          <w:szCs w:val="21"/>
        </w:rPr>
      </w:pPr>
      <w:r>
        <w:rPr>
          <w:b/>
          <w:noProof/>
          <w:sz w:val="21"/>
          <w:szCs w:val="21"/>
        </w:rPr>
        <w:t>BESTE WENSEN</w:t>
      </w:r>
    </w:p>
    <w:p w:rsidR="00A45F56" w:rsidRDefault="00A45F56" w:rsidP="0010062B">
      <w:pPr>
        <w:ind w:firstLine="0"/>
        <w:rPr>
          <w:b/>
          <w:noProof/>
          <w:sz w:val="21"/>
          <w:szCs w:val="21"/>
        </w:rPr>
      </w:pPr>
    </w:p>
    <w:p w:rsidR="00A45F56" w:rsidRDefault="00A45F56" w:rsidP="0010062B">
      <w:pPr>
        <w:ind w:firstLine="0"/>
        <w:rPr>
          <w:noProof/>
          <w:sz w:val="21"/>
          <w:szCs w:val="21"/>
        </w:rPr>
      </w:pPr>
      <w:r w:rsidRPr="00A45F56">
        <w:rPr>
          <w:noProof/>
          <w:sz w:val="21"/>
          <w:szCs w:val="21"/>
        </w:rPr>
        <w:t xml:space="preserve">Bij deze willen wij iedereen </w:t>
      </w:r>
      <w:r>
        <w:rPr>
          <w:noProof/>
          <w:sz w:val="21"/>
          <w:szCs w:val="21"/>
        </w:rPr>
        <w:t>een heel voorspoedig en gezond 2017 toe wensen.</w:t>
      </w:r>
    </w:p>
    <w:p w:rsidR="00A45F56" w:rsidRPr="00A45F56" w:rsidRDefault="00A45F56" w:rsidP="0010062B">
      <w:pPr>
        <w:ind w:firstLine="0"/>
        <w:rPr>
          <w:sz w:val="21"/>
          <w:szCs w:val="21"/>
        </w:rPr>
      </w:pPr>
      <w:r>
        <w:rPr>
          <w:noProof/>
          <w:sz w:val="21"/>
          <w:szCs w:val="21"/>
        </w:rPr>
        <w:t>Laten we er een leuk circusjaar van maken.</w:t>
      </w:r>
    </w:p>
    <w:p w:rsidR="00657F0C" w:rsidRPr="00EE566F" w:rsidRDefault="00657F0C" w:rsidP="0010062B">
      <w:pPr>
        <w:ind w:firstLine="0"/>
        <w:rPr>
          <w:b/>
          <w:sz w:val="21"/>
          <w:szCs w:val="21"/>
        </w:rPr>
      </w:pPr>
    </w:p>
    <w:p w:rsidR="0094317D" w:rsidRDefault="008F3C16" w:rsidP="0010062B">
      <w:pPr>
        <w:ind w:firstLine="0"/>
        <w:rPr>
          <w:b/>
          <w:sz w:val="21"/>
          <w:szCs w:val="21"/>
        </w:rPr>
      </w:pPr>
      <w:r>
        <w:rPr>
          <w:b/>
          <w:sz w:val="21"/>
          <w:szCs w:val="21"/>
        </w:rPr>
        <w:t>D</w:t>
      </w:r>
      <w:r w:rsidR="0055406F">
        <w:rPr>
          <w:b/>
          <w:sz w:val="21"/>
          <w:szCs w:val="21"/>
        </w:rPr>
        <w:t>ATA OPTREDEN</w:t>
      </w:r>
    </w:p>
    <w:p w:rsidR="003852D3" w:rsidRPr="003852D3" w:rsidRDefault="003852D3" w:rsidP="00D078F5">
      <w:pPr>
        <w:ind w:firstLine="0"/>
        <w:rPr>
          <w:sz w:val="21"/>
          <w:szCs w:val="21"/>
          <w:u w:val="single"/>
        </w:rPr>
      </w:pPr>
    </w:p>
    <w:p w:rsidR="00BA570D" w:rsidRDefault="00A45F56" w:rsidP="00D078F5">
      <w:pPr>
        <w:ind w:firstLine="0"/>
        <w:rPr>
          <w:sz w:val="21"/>
          <w:szCs w:val="21"/>
        </w:rPr>
      </w:pPr>
      <w:r>
        <w:rPr>
          <w:sz w:val="21"/>
          <w:szCs w:val="21"/>
        </w:rPr>
        <w:t>Op 2 januari staat er een klein optreden gepland. De artiesten zijn hiervoor inmiddels benaderd.</w:t>
      </w:r>
    </w:p>
    <w:p w:rsidR="004106EB" w:rsidRDefault="004106EB" w:rsidP="00D078F5">
      <w:pPr>
        <w:ind w:firstLine="0"/>
        <w:rPr>
          <w:sz w:val="21"/>
          <w:szCs w:val="21"/>
        </w:rPr>
      </w:pPr>
    </w:p>
    <w:p w:rsidR="004106EB" w:rsidRDefault="004106EB" w:rsidP="00D078F5">
      <w:pPr>
        <w:ind w:firstLine="0"/>
        <w:rPr>
          <w:sz w:val="21"/>
          <w:szCs w:val="21"/>
        </w:rPr>
      </w:pPr>
    </w:p>
    <w:p w:rsidR="0055406F" w:rsidRDefault="0055406F" w:rsidP="00D078F5">
      <w:pPr>
        <w:ind w:firstLine="0"/>
        <w:rPr>
          <w:b/>
          <w:sz w:val="21"/>
          <w:szCs w:val="21"/>
        </w:rPr>
      </w:pPr>
      <w:r>
        <w:rPr>
          <w:b/>
          <w:sz w:val="21"/>
          <w:szCs w:val="21"/>
        </w:rPr>
        <w:t>TURNSCHOENTJES</w:t>
      </w:r>
    </w:p>
    <w:p w:rsidR="0055406F" w:rsidRDefault="0055406F" w:rsidP="00D078F5">
      <w:pPr>
        <w:ind w:firstLine="0"/>
        <w:rPr>
          <w:b/>
          <w:sz w:val="21"/>
          <w:szCs w:val="21"/>
        </w:rPr>
      </w:pPr>
    </w:p>
    <w:p w:rsidR="0055406F" w:rsidRDefault="0055406F" w:rsidP="00D078F5">
      <w:pPr>
        <w:ind w:firstLine="0"/>
        <w:rPr>
          <w:sz w:val="21"/>
          <w:szCs w:val="21"/>
        </w:rPr>
      </w:pPr>
      <w:r w:rsidRPr="0055406F">
        <w:rPr>
          <w:sz w:val="21"/>
          <w:szCs w:val="21"/>
        </w:rPr>
        <w:t>Voor het optreden</w:t>
      </w:r>
      <w:r>
        <w:rPr>
          <w:sz w:val="21"/>
          <w:szCs w:val="21"/>
        </w:rPr>
        <w:t xml:space="preserve"> zijn goede en </w:t>
      </w:r>
      <w:r w:rsidRPr="0055406F">
        <w:rPr>
          <w:b/>
          <w:sz w:val="21"/>
          <w:szCs w:val="21"/>
        </w:rPr>
        <w:t>nette zwarte turnschoenen</w:t>
      </w:r>
      <w:r>
        <w:rPr>
          <w:sz w:val="21"/>
          <w:szCs w:val="21"/>
        </w:rPr>
        <w:t xml:space="preserve"> </w:t>
      </w:r>
      <w:r w:rsidRPr="0055406F">
        <w:rPr>
          <w:b/>
          <w:sz w:val="21"/>
          <w:szCs w:val="21"/>
        </w:rPr>
        <w:t>verplicht</w:t>
      </w:r>
      <w:r>
        <w:rPr>
          <w:sz w:val="21"/>
          <w:szCs w:val="21"/>
        </w:rPr>
        <w:t>. De  kapotte turnschoenen kun je nog met de trainingen gebruiken. Turnschoentjes zijn voordelig te bestellen bij: Kringelsport.nl</w:t>
      </w:r>
    </w:p>
    <w:p w:rsidR="0055406F" w:rsidRDefault="0055406F" w:rsidP="00D078F5">
      <w:pPr>
        <w:ind w:firstLine="0"/>
        <w:rPr>
          <w:sz w:val="21"/>
          <w:szCs w:val="21"/>
        </w:rPr>
      </w:pPr>
      <w:r>
        <w:rPr>
          <w:sz w:val="21"/>
          <w:szCs w:val="21"/>
        </w:rPr>
        <w:t>Bestel ze samen scheelt verzendkosten.</w:t>
      </w:r>
    </w:p>
    <w:p w:rsidR="00BA570D" w:rsidRDefault="00BA570D" w:rsidP="00D078F5">
      <w:pPr>
        <w:ind w:firstLine="0"/>
        <w:rPr>
          <w:sz w:val="21"/>
          <w:szCs w:val="21"/>
        </w:rPr>
      </w:pPr>
    </w:p>
    <w:p w:rsidR="00A45F56" w:rsidRDefault="00A45F56" w:rsidP="00D078F5">
      <w:pPr>
        <w:ind w:firstLine="0"/>
        <w:rPr>
          <w:b/>
          <w:sz w:val="21"/>
          <w:szCs w:val="21"/>
        </w:rPr>
      </w:pPr>
    </w:p>
    <w:p w:rsidR="00A45F56" w:rsidRDefault="00A45F56" w:rsidP="00D078F5">
      <w:pPr>
        <w:ind w:firstLine="0"/>
        <w:rPr>
          <w:b/>
          <w:sz w:val="21"/>
          <w:szCs w:val="21"/>
        </w:rPr>
      </w:pPr>
    </w:p>
    <w:p w:rsidR="00A45F56" w:rsidRDefault="00A45F56" w:rsidP="00D078F5">
      <w:pPr>
        <w:ind w:firstLine="0"/>
        <w:rPr>
          <w:b/>
          <w:sz w:val="21"/>
          <w:szCs w:val="21"/>
        </w:rPr>
      </w:pPr>
    </w:p>
    <w:p w:rsidR="00A45F56" w:rsidRDefault="00A45F56" w:rsidP="00D078F5">
      <w:pPr>
        <w:ind w:firstLine="0"/>
        <w:rPr>
          <w:b/>
          <w:sz w:val="21"/>
          <w:szCs w:val="21"/>
        </w:rPr>
      </w:pPr>
    </w:p>
    <w:p w:rsidR="00A45F56" w:rsidRDefault="00A45F56" w:rsidP="00D078F5">
      <w:pPr>
        <w:ind w:firstLine="0"/>
        <w:rPr>
          <w:b/>
          <w:sz w:val="21"/>
          <w:szCs w:val="21"/>
        </w:rPr>
      </w:pPr>
    </w:p>
    <w:p w:rsidR="00A45F56" w:rsidRDefault="00A45F56" w:rsidP="00D078F5">
      <w:pPr>
        <w:ind w:firstLine="0"/>
        <w:rPr>
          <w:b/>
          <w:sz w:val="21"/>
          <w:szCs w:val="21"/>
        </w:rPr>
      </w:pPr>
    </w:p>
    <w:p w:rsidR="00A45F56" w:rsidRDefault="00A45F56" w:rsidP="00D078F5">
      <w:pPr>
        <w:ind w:firstLine="0"/>
        <w:rPr>
          <w:b/>
          <w:sz w:val="21"/>
          <w:szCs w:val="21"/>
        </w:rPr>
      </w:pPr>
    </w:p>
    <w:p w:rsidR="00A45F56" w:rsidRDefault="00A45F56" w:rsidP="00D078F5">
      <w:pPr>
        <w:ind w:firstLine="0"/>
        <w:rPr>
          <w:b/>
          <w:sz w:val="21"/>
          <w:szCs w:val="21"/>
        </w:rPr>
      </w:pPr>
    </w:p>
    <w:p w:rsidR="00A45F56" w:rsidRDefault="00A45F56" w:rsidP="00D078F5">
      <w:pPr>
        <w:ind w:firstLine="0"/>
        <w:rPr>
          <w:b/>
          <w:sz w:val="21"/>
          <w:szCs w:val="21"/>
        </w:rPr>
      </w:pPr>
    </w:p>
    <w:p w:rsidR="00A45F56" w:rsidRDefault="00A45F56" w:rsidP="00D078F5">
      <w:pPr>
        <w:ind w:firstLine="0"/>
        <w:rPr>
          <w:b/>
          <w:sz w:val="21"/>
          <w:szCs w:val="21"/>
        </w:rPr>
      </w:pPr>
    </w:p>
    <w:p w:rsidR="00BA570D" w:rsidRDefault="00BA570D" w:rsidP="00D078F5">
      <w:pPr>
        <w:ind w:firstLine="0"/>
        <w:rPr>
          <w:b/>
          <w:sz w:val="21"/>
          <w:szCs w:val="21"/>
        </w:rPr>
      </w:pPr>
      <w:r>
        <w:rPr>
          <w:b/>
          <w:sz w:val="21"/>
          <w:szCs w:val="21"/>
        </w:rPr>
        <w:t>WASLIJST:</w:t>
      </w:r>
    </w:p>
    <w:p w:rsidR="00BA570D" w:rsidRDefault="00BA570D" w:rsidP="00D078F5">
      <w:pPr>
        <w:ind w:firstLine="0"/>
        <w:rPr>
          <w:b/>
          <w:sz w:val="21"/>
          <w:szCs w:val="21"/>
        </w:rPr>
      </w:pPr>
    </w:p>
    <w:p w:rsidR="00BA570D" w:rsidRPr="00BA570D" w:rsidRDefault="00BA570D" w:rsidP="00D078F5">
      <w:pPr>
        <w:ind w:firstLine="0"/>
        <w:rPr>
          <w:sz w:val="21"/>
          <w:szCs w:val="21"/>
        </w:rPr>
      </w:pPr>
      <w:r>
        <w:rPr>
          <w:sz w:val="21"/>
          <w:szCs w:val="21"/>
        </w:rPr>
        <w:t>Na elk optreden word</w:t>
      </w:r>
      <w:r w:rsidR="00012839">
        <w:rPr>
          <w:sz w:val="21"/>
          <w:szCs w:val="21"/>
        </w:rPr>
        <w:t>t</w:t>
      </w:r>
      <w:r>
        <w:rPr>
          <w:sz w:val="21"/>
          <w:szCs w:val="21"/>
        </w:rPr>
        <w:t xml:space="preserve"> de kleding gewassen. Hiervoor is iedereen een keer aan de beurt. Dit hoort u voor een optreden. De gewassen kleding moet worden ingeleverd bij Marijke Broenink. (</w:t>
      </w:r>
      <w:proofErr w:type="spellStart"/>
      <w:r>
        <w:rPr>
          <w:sz w:val="21"/>
          <w:szCs w:val="21"/>
        </w:rPr>
        <w:t>Wolbertdijk</w:t>
      </w:r>
      <w:proofErr w:type="spellEnd"/>
      <w:r>
        <w:rPr>
          <w:sz w:val="21"/>
          <w:szCs w:val="21"/>
        </w:rPr>
        <w:t xml:space="preserve"> 4) het is niet de bedoeling de kleding in te leveren op het circus.</w:t>
      </w:r>
    </w:p>
    <w:p w:rsidR="00BA570D" w:rsidRDefault="00BA570D" w:rsidP="00D078F5">
      <w:pPr>
        <w:ind w:firstLine="0"/>
        <w:rPr>
          <w:b/>
          <w:sz w:val="21"/>
          <w:szCs w:val="21"/>
        </w:rPr>
      </w:pPr>
    </w:p>
    <w:p w:rsidR="00BA570D" w:rsidRDefault="00F708CE" w:rsidP="00D078F5">
      <w:pPr>
        <w:ind w:firstLine="0"/>
        <w:rPr>
          <w:b/>
          <w:sz w:val="21"/>
          <w:szCs w:val="21"/>
        </w:rPr>
      </w:pPr>
      <w:r>
        <w:rPr>
          <w:b/>
          <w:sz w:val="21"/>
          <w:szCs w:val="21"/>
        </w:rPr>
        <w:t>VRIJE TRAINING OP ZONDAG:</w:t>
      </w:r>
    </w:p>
    <w:p w:rsidR="00F708CE" w:rsidRDefault="00F708CE" w:rsidP="00D078F5">
      <w:pPr>
        <w:ind w:firstLine="0"/>
        <w:rPr>
          <w:b/>
          <w:sz w:val="21"/>
          <w:szCs w:val="21"/>
        </w:rPr>
      </w:pPr>
    </w:p>
    <w:p w:rsidR="00D961C5" w:rsidRDefault="004106EB" w:rsidP="00D078F5">
      <w:pPr>
        <w:ind w:firstLine="0"/>
        <w:rPr>
          <w:sz w:val="21"/>
          <w:szCs w:val="21"/>
        </w:rPr>
      </w:pPr>
      <w:r>
        <w:rPr>
          <w:sz w:val="21"/>
          <w:szCs w:val="21"/>
        </w:rPr>
        <w:t>De vrije training op zondag zou</w:t>
      </w:r>
      <w:r w:rsidR="00F708CE">
        <w:rPr>
          <w:sz w:val="21"/>
          <w:szCs w:val="21"/>
        </w:rPr>
        <w:t xml:space="preserve"> verplaatst </w:t>
      </w:r>
      <w:r>
        <w:rPr>
          <w:sz w:val="21"/>
          <w:szCs w:val="21"/>
        </w:rPr>
        <w:t xml:space="preserve">worden </w:t>
      </w:r>
      <w:r w:rsidR="00F708CE">
        <w:rPr>
          <w:sz w:val="21"/>
          <w:szCs w:val="21"/>
        </w:rPr>
        <w:t xml:space="preserve">naar 18.30 uur tot 20.00 uur. </w:t>
      </w:r>
      <w:r>
        <w:rPr>
          <w:sz w:val="21"/>
          <w:szCs w:val="21"/>
        </w:rPr>
        <w:t>De gemeente geeft echter aan dat de sporthal tot 19:15 bezet is in de wintermaanden</w:t>
      </w:r>
      <w:r w:rsidR="00F708CE">
        <w:rPr>
          <w:sz w:val="21"/>
          <w:szCs w:val="21"/>
        </w:rPr>
        <w:t>.</w:t>
      </w:r>
      <w:r>
        <w:rPr>
          <w:sz w:val="21"/>
          <w:szCs w:val="21"/>
        </w:rPr>
        <w:t xml:space="preserve"> Dus kunnen we helaas niet eerder.</w:t>
      </w:r>
    </w:p>
    <w:p w:rsidR="0055406F" w:rsidRDefault="00D961C5" w:rsidP="00D078F5">
      <w:pPr>
        <w:ind w:firstLine="0"/>
        <w:rPr>
          <w:sz w:val="21"/>
          <w:szCs w:val="21"/>
        </w:rPr>
      </w:pPr>
      <w:r>
        <w:rPr>
          <w:sz w:val="21"/>
          <w:szCs w:val="21"/>
        </w:rPr>
        <w:t>En blijft de</w:t>
      </w:r>
      <w:r w:rsidR="00B0182D">
        <w:rPr>
          <w:sz w:val="21"/>
          <w:szCs w:val="21"/>
        </w:rPr>
        <w:t xml:space="preserve"> tijd op zondag dus 19:30 tot 21</w:t>
      </w:r>
      <w:r>
        <w:rPr>
          <w:sz w:val="21"/>
          <w:szCs w:val="21"/>
        </w:rPr>
        <w:t>:00.</w:t>
      </w:r>
      <w:r w:rsidR="00F708CE">
        <w:rPr>
          <w:sz w:val="21"/>
          <w:szCs w:val="21"/>
        </w:rPr>
        <w:t xml:space="preserve">  </w:t>
      </w:r>
    </w:p>
    <w:p w:rsidR="00A45F56" w:rsidRDefault="00A45F56" w:rsidP="00D078F5">
      <w:pPr>
        <w:ind w:firstLine="0"/>
        <w:rPr>
          <w:sz w:val="21"/>
          <w:szCs w:val="21"/>
        </w:rPr>
      </w:pPr>
    </w:p>
    <w:p w:rsidR="00A45F56" w:rsidRDefault="00A45F56" w:rsidP="00D078F5">
      <w:pPr>
        <w:ind w:firstLine="0"/>
        <w:rPr>
          <w:sz w:val="21"/>
          <w:szCs w:val="21"/>
        </w:rPr>
      </w:pPr>
    </w:p>
    <w:p w:rsidR="00A45F56" w:rsidRDefault="00A45F56" w:rsidP="00D078F5">
      <w:pPr>
        <w:ind w:firstLine="0"/>
        <w:rPr>
          <w:sz w:val="21"/>
          <w:szCs w:val="21"/>
        </w:rPr>
      </w:pPr>
    </w:p>
    <w:p w:rsidR="00A45F56" w:rsidRDefault="00A45F56" w:rsidP="00D078F5">
      <w:pPr>
        <w:ind w:firstLine="0"/>
        <w:rPr>
          <w:sz w:val="21"/>
          <w:szCs w:val="21"/>
        </w:rPr>
      </w:pPr>
    </w:p>
    <w:p w:rsidR="00A45F56" w:rsidRDefault="00A45F56" w:rsidP="00D078F5">
      <w:pPr>
        <w:ind w:firstLine="0"/>
        <w:rPr>
          <w:sz w:val="21"/>
          <w:szCs w:val="21"/>
        </w:rPr>
      </w:pPr>
    </w:p>
    <w:p w:rsidR="00A45F56" w:rsidRDefault="00A45F56" w:rsidP="00D078F5">
      <w:pPr>
        <w:ind w:firstLine="0"/>
        <w:rPr>
          <w:sz w:val="21"/>
          <w:szCs w:val="21"/>
        </w:rPr>
      </w:pPr>
    </w:p>
    <w:p w:rsidR="00A45F56" w:rsidRDefault="00A45F56" w:rsidP="00D078F5">
      <w:pPr>
        <w:ind w:firstLine="0"/>
        <w:rPr>
          <w:sz w:val="21"/>
          <w:szCs w:val="21"/>
        </w:rPr>
      </w:pPr>
    </w:p>
    <w:p w:rsidR="00E56C35" w:rsidRPr="00BA570D" w:rsidRDefault="00A45F56" w:rsidP="00BA570D">
      <w:pPr>
        <w:pStyle w:val="Kop1"/>
        <w:rPr>
          <w:rFonts w:ascii="Curlz MT" w:hAnsi="Curlz MT"/>
          <w:b/>
          <w:color w:val="auto"/>
        </w:rPr>
      </w:pPr>
      <w:r>
        <w:rPr>
          <w:rFonts w:ascii="Curlz MT" w:hAnsi="Curlz MT"/>
          <w:b/>
          <w:color w:val="auto"/>
        </w:rPr>
        <w:lastRenderedPageBreak/>
        <w:t>Januari  2017</w:t>
      </w:r>
    </w:p>
    <w:p w:rsidR="00E56C35" w:rsidRDefault="00E56C35" w:rsidP="00D078F5">
      <w:pPr>
        <w:ind w:firstLine="0"/>
        <w:rPr>
          <w:sz w:val="21"/>
          <w:szCs w:val="21"/>
        </w:rPr>
      </w:pPr>
    </w:p>
    <w:p w:rsidR="00BA570D" w:rsidRDefault="00BA570D" w:rsidP="00D078F5">
      <w:pPr>
        <w:ind w:firstLine="0"/>
        <w:rPr>
          <w:b/>
          <w:sz w:val="21"/>
          <w:szCs w:val="21"/>
        </w:rPr>
      </w:pPr>
    </w:p>
    <w:p w:rsidR="00A45F56" w:rsidRDefault="00A45F56" w:rsidP="00D078F5">
      <w:pPr>
        <w:ind w:firstLine="0"/>
        <w:rPr>
          <w:b/>
          <w:sz w:val="21"/>
          <w:szCs w:val="21"/>
        </w:rPr>
      </w:pPr>
    </w:p>
    <w:p w:rsidR="00A45F56" w:rsidRDefault="00A45F56" w:rsidP="00D078F5">
      <w:pPr>
        <w:ind w:firstLine="0"/>
        <w:rPr>
          <w:b/>
          <w:sz w:val="21"/>
          <w:szCs w:val="21"/>
        </w:rPr>
      </w:pPr>
    </w:p>
    <w:p w:rsidR="00BA570D" w:rsidRDefault="00657F0C" w:rsidP="00D078F5">
      <w:pPr>
        <w:ind w:firstLine="0"/>
        <w:rPr>
          <w:b/>
          <w:sz w:val="21"/>
          <w:szCs w:val="21"/>
        </w:rPr>
      </w:pPr>
      <w:r>
        <w:rPr>
          <w:b/>
          <w:sz w:val="21"/>
          <w:szCs w:val="21"/>
        </w:rPr>
        <w:t>KLEDING TUBANTINO</w:t>
      </w:r>
      <w:r w:rsidR="00BA570D">
        <w:rPr>
          <w:b/>
          <w:sz w:val="21"/>
          <w:szCs w:val="21"/>
        </w:rPr>
        <w:t>:</w:t>
      </w:r>
    </w:p>
    <w:p w:rsidR="00BA570D" w:rsidRDefault="00BA570D" w:rsidP="00D078F5">
      <w:pPr>
        <w:ind w:firstLine="0"/>
        <w:rPr>
          <w:b/>
          <w:sz w:val="21"/>
          <w:szCs w:val="21"/>
        </w:rPr>
      </w:pPr>
    </w:p>
    <w:p w:rsidR="00B17A89" w:rsidRDefault="00A45F56" w:rsidP="00D078F5">
      <w:pPr>
        <w:ind w:firstLine="0"/>
        <w:rPr>
          <w:sz w:val="21"/>
          <w:szCs w:val="21"/>
        </w:rPr>
      </w:pPr>
      <w:r>
        <w:rPr>
          <w:sz w:val="21"/>
          <w:szCs w:val="21"/>
        </w:rPr>
        <w:t>De kleding is inmiddels besteld en krijgen we de eerste week van januari binnen. We gaan eerst alles sorteren. Op maandag 16 januari zullen we de kleding gaan uitdelen. Hierover ontvangen</w:t>
      </w:r>
      <w:r w:rsidR="00103E1B">
        <w:rPr>
          <w:sz w:val="21"/>
          <w:szCs w:val="21"/>
        </w:rPr>
        <w:t xml:space="preserve"> jullie nog een mail met verdere details.</w:t>
      </w:r>
    </w:p>
    <w:p w:rsidR="00A45F56" w:rsidRDefault="00A45F56" w:rsidP="00D078F5">
      <w:pPr>
        <w:ind w:firstLine="0"/>
        <w:rPr>
          <w:sz w:val="21"/>
          <w:szCs w:val="21"/>
        </w:rPr>
      </w:pPr>
    </w:p>
    <w:p w:rsidR="00B17A89" w:rsidRDefault="00B17A89" w:rsidP="00D078F5">
      <w:pPr>
        <w:ind w:firstLine="0"/>
        <w:rPr>
          <w:b/>
          <w:sz w:val="21"/>
          <w:szCs w:val="21"/>
        </w:rPr>
      </w:pPr>
      <w:r>
        <w:rPr>
          <w:b/>
          <w:sz w:val="21"/>
          <w:szCs w:val="21"/>
        </w:rPr>
        <w:t>TUBANTINO PEN:</w:t>
      </w:r>
    </w:p>
    <w:p w:rsidR="00B17A89" w:rsidRDefault="00B17A89" w:rsidP="00D078F5">
      <w:pPr>
        <w:ind w:firstLine="0"/>
        <w:rPr>
          <w:b/>
          <w:sz w:val="21"/>
          <w:szCs w:val="21"/>
        </w:rPr>
      </w:pPr>
    </w:p>
    <w:p w:rsidR="00B17A89" w:rsidRDefault="00B17A89" w:rsidP="00D078F5">
      <w:pPr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Vanaf 1 januari geven we elke maand onze </w:t>
      </w:r>
      <w:r w:rsidR="004106EB">
        <w:rPr>
          <w:sz w:val="21"/>
          <w:szCs w:val="21"/>
        </w:rPr>
        <w:t>T</w:t>
      </w:r>
      <w:r>
        <w:rPr>
          <w:sz w:val="21"/>
          <w:szCs w:val="21"/>
        </w:rPr>
        <w:t xml:space="preserve">ubantino pen door aan een andere artiest. </w:t>
      </w:r>
    </w:p>
    <w:p w:rsidR="00103E1B" w:rsidRPr="00B17A89" w:rsidRDefault="00103E1B" w:rsidP="00D078F5">
      <w:pPr>
        <w:ind w:firstLine="0"/>
        <w:rPr>
          <w:sz w:val="21"/>
          <w:szCs w:val="21"/>
        </w:rPr>
      </w:pPr>
      <w:r>
        <w:rPr>
          <w:sz w:val="21"/>
          <w:szCs w:val="21"/>
        </w:rPr>
        <w:t>De eerste pen gaat naar Vlinder Siers. In de volgende nieuwsbrief haar stukje.</w:t>
      </w:r>
    </w:p>
    <w:p w:rsidR="00BA570D" w:rsidRPr="00BA570D" w:rsidRDefault="00BA570D" w:rsidP="00D078F5">
      <w:pPr>
        <w:ind w:firstLine="0"/>
        <w:rPr>
          <w:sz w:val="21"/>
          <w:szCs w:val="21"/>
        </w:rPr>
      </w:pPr>
    </w:p>
    <w:p w:rsidR="00103E1B" w:rsidRDefault="00103E1B" w:rsidP="00D078F5">
      <w:pPr>
        <w:ind w:firstLine="0"/>
        <w:rPr>
          <w:noProof/>
          <w:sz w:val="21"/>
          <w:szCs w:val="21"/>
        </w:rPr>
      </w:pPr>
    </w:p>
    <w:p w:rsidR="00103E1B" w:rsidRDefault="00103E1B" w:rsidP="00D078F5">
      <w:pPr>
        <w:ind w:firstLine="0"/>
        <w:rPr>
          <w:noProof/>
          <w:sz w:val="21"/>
          <w:szCs w:val="21"/>
        </w:rPr>
      </w:pPr>
    </w:p>
    <w:p w:rsidR="00F708CE" w:rsidRPr="00B17A89" w:rsidRDefault="00103E1B" w:rsidP="00D078F5">
      <w:pPr>
        <w:ind w:firstLine="0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1981200" cy="914400"/>
            <wp:effectExtent l="19050" t="0" r="0" b="0"/>
            <wp:docPr id="1" name="Afbeelding 1" descr="C:\Users\Gebruiker\AppData\Local\Microsoft\Windows\Temporary Internet Files\Content.IE5\H74CS3ZN\Gelukkig_nieuwjaar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Temporary Internet Files\Content.IE5\H74CS3ZN\Gelukkig_nieuwjaar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1B" w:rsidRDefault="00103E1B" w:rsidP="00D078F5">
      <w:pPr>
        <w:ind w:firstLine="0"/>
        <w:rPr>
          <w:b/>
          <w:sz w:val="21"/>
          <w:szCs w:val="21"/>
        </w:rPr>
      </w:pPr>
    </w:p>
    <w:p w:rsidR="00103E1B" w:rsidRDefault="00103E1B" w:rsidP="00D078F5">
      <w:pPr>
        <w:ind w:firstLine="0"/>
        <w:rPr>
          <w:b/>
          <w:sz w:val="21"/>
          <w:szCs w:val="21"/>
        </w:rPr>
      </w:pPr>
    </w:p>
    <w:p w:rsidR="00103E1B" w:rsidRDefault="00103E1B" w:rsidP="00D078F5">
      <w:pPr>
        <w:ind w:firstLine="0"/>
        <w:rPr>
          <w:b/>
          <w:sz w:val="21"/>
          <w:szCs w:val="21"/>
        </w:rPr>
      </w:pPr>
    </w:p>
    <w:p w:rsidR="00103E1B" w:rsidRDefault="00103E1B" w:rsidP="00D078F5">
      <w:pPr>
        <w:ind w:firstLine="0"/>
        <w:rPr>
          <w:b/>
          <w:sz w:val="21"/>
          <w:szCs w:val="21"/>
        </w:rPr>
      </w:pPr>
    </w:p>
    <w:p w:rsidR="00103E1B" w:rsidRDefault="00103E1B" w:rsidP="00D078F5">
      <w:pPr>
        <w:ind w:firstLine="0"/>
        <w:rPr>
          <w:b/>
          <w:sz w:val="21"/>
          <w:szCs w:val="21"/>
        </w:rPr>
      </w:pPr>
    </w:p>
    <w:p w:rsidR="00103E1B" w:rsidRDefault="00103E1B" w:rsidP="00D078F5">
      <w:pPr>
        <w:ind w:firstLine="0"/>
        <w:rPr>
          <w:b/>
          <w:sz w:val="21"/>
          <w:szCs w:val="21"/>
        </w:rPr>
      </w:pPr>
    </w:p>
    <w:p w:rsidR="00103E1B" w:rsidRDefault="00103E1B" w:rsidP="00D078F5">
      <w:pPr>
        <w:ind w:firstLine="0"/>
        <w:rPr>
          <w:b/>
          <w:sz w:val="21"/>
          <w:szCs w:val="21"/>
        </w:rPr>
      </w:pPr>
    </w:p>
    <w:p w:rsidR="00F46F1A" w:rsidRDefault="00F46F1A" w:rsidP="00D078F5">
      <w:pPr>
        <w:ind w:firstLine="0"/>
        <w:rPr>
          <w:b/>
          <w:sz w:val="21"/>
          <w:szCs w:val="21"/>
        </w:rPr>
      </w:pPr>
    </w:p>
    <w:p w:rsidR="00F46F1A" w:rsidRDefault="00F46F1A" w:rsidP="00D078F5">
      <w:pPr>
        <w:ind w:firstLine="0"/>
        <w:rPr>
          <w:b/>
          <w:sz w:val="21"/>
          <w:szCs w:val="21"/>
        </w:rPr>
      </w:pPr>
    </w:p>
    <w:p w:rsidR="00F46F1A" w:rsidRDefault="00F46F1A" w:rsidP="00D078F5">
      <w:pPr>
        <w:ind w:firstLine="0"/>
        <w:rPr>
          <w:b/>
          <w:sz w:val="21"/>
          <w:szCs w:val="21"/>
        </w:rPr>
      </w:pPr>
    </w:p>
    <w:p w:rsidR="00BA570D" w:rsidRDefault="00412A42" w:rsidP="00D078F5">
      <w:pPr>
        <w:ind w:firstLine="0"/>
        <w:rPr>
          <w:b/>
          <w:sz w:val="21"/>
          <w:szCs w:val="21"/>
        </w:rPr>
      </w:pPr>
      <w:r>
        <w:rPr>
          <w:b/>
          <w:sz w:val="21"/>
          <w:szCs w:val="21"/>
        </w:rPr>
        <w:t>NIEUWE GROEPSNAMEN:</w:t>
      </w:r>
    </w:p>
    <w:p w:rsidR="00412A42" w:rsidRDefault="00412A42" w:rsidP="00D078F5">
      <w:pPr>
        <w:ind w:firstLine="0"/>
        <w:rPr>
          <w:b/>
          <w:sz w:val="21"/>
          <w:szCs w:val="21"/>
        </w:rPr>
      </w:pPr>
    </w:p>
    <w:p w:rsidR="00412A42" w:rsidRDefault="00787567" w:rsidP="00D078F5">
      <w:pPr>
        <w:ind w:firstLine="0"/>
        <w:rPr>
          <w:sz w:val="21"/>
          <w:szCs w:val="21"/>
        </w:rPr>
      </w:pPr>
      <w:r>
        <w:rPr>
          <w:sz w:val="21"/>
          <w:szCs w:val="21"/>
        </w:rPr>
        <w:t>Vanaf heden hebben we nieuwe groepsnamen. We hebben er lang over zitten denken maar we zijn er uit.</w:t>
      </w:r>
    </w:p>
    <w:p w:rsidR="00832DD5" w:rsidRDefault="00787567" w:rsidP="0010062B">
      <w:pPr>
        <w:ind w:firstLine="0"/>
        <w:rPr>
          <w:sz w:val="21"/>
          <w:szCs w:val="21"/>
        </w:rPr>
      </w:pPr>
      <w:proofErr w:type="spellStart"/>
      <w:r>
        <w:rPr>
          <w:sz w:val="21"/>
          <w:szCs w:val="21"/>
        </w:rPr>
        <w:t>Beginnersgroep</w:t>
      </w:r>
      <w:proofErr w:type="spellEnd"/>
      <w:r>
        <w:rPr>
          <w:sz w:val="21"/>
          <w:szCs w:val="21"/>
        </w:rPr>
        <w:t xml:space="preserve"> wordt “Jong Tubantino”. De oefengroep wordt de “Aspiranten”. En de “Voorstellingsgroep” blijft hetzelfde.</w:t>
      </w:r>
    </w:p>
    <w:p w:rsidR="00787567" w:rsidRDefault="00787567" w:rsidP="0010062B">
      <w:pPr>
        <w:ind w:firstLine="0"/>
        <w:rPr>
          <w:sz w:val="21"/>
          <w:szCs w:val="21"/>
        </w:rPr>
      </w:pPr>
    </w:p>
    <w:p w:rsidR="00657F0C" w:rsidRDefault="00657F0C" w:rsidP="00555155">
      <w:pPr>
        <w:ind w:firstLine="0"/>
        <w:rPr>
          <w:sz w:val="21"/>
          <w:szCs w:val="21"/>
        </w:rPr>
      </w:pPr>
    </w:p>
    <w:p w:rsidR="00657F0C" w:rsidRDefault="009A10EF" w:rsidP="00555155">
      <w:pPr>
        <w:ind w:firstLine="0"/>
        <w:rPr>
          <w:b/>
          <w:sz w:val="21"/>
          <w:szCs w:val="21"/>
        </w:rPr>
      </w:pPr>
      <w:r>
        <w:rPr>
          <w:b/>
          <w:sz w:val="21"/>
          <w:szCs w:val="21"/>
        </w:rPr>
        <w:t>KERSTVAKANTIE:</w:t>
      </w:r>
    </w:p>
    <w:p w:rsidR="009A10EF" w:rsidRDefault="009A10EF" w:rsidP="00555155">
      <w:pPr>
        <w:ind w:firstLine="0"/>
        <w:rPr>
          <w:b/>
          <w:sz w:val="21"/>
          <w:szCs w:val="21"/>
        </w:rPr>
      </w:pPr>
    </w:p>
    <w:p w:rsidR="009A10EF" w:rsidRDefault="009A10EF" w:rsidP="00555155">
      <w:pPr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In de kerstvakantie  (24-12 2016 tot 8-01-2017) is er geen Tubantino training. </w:t>
      </w:r>
    </w:p>
    <w:p w:rsidR="00657F0C" w:rsidRDefault="009A10EF" w:rsidP="00555155">
      <w:pPr>
        <w:ind w:firstLine="0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De </w:t>
      </w:r>
      <w:proofErr w:type="spellStart"/>
      <w:r>
        <w:rPr>
          <w:sz w:val="21"/>
          <w:szCs w:val="21"/>
        </w:rPr>
        <w:t>TwoB</w:t>
      </w:r>
      <w:proofErr w:type="spellEnd"/>
      <w:r>
        <w:rPr>
          <w:sz w:val="21"/>
          <w:szCs w:val="21"/>
        </w:rPr>
        <w:t xml:space="preserve"> trainingen gaan wel gewoon door in de vakantie uitgezonderd de feestdagen.</w:t>
      </w:r>
      <w:r w:rsidR="00657F0C">
        <w:rPr>
          <w:sz w:val="21"/>
          <w:szCs w:val="21"/>
        </w:rPr>
        <w:t xml:space="preserve"> </w:t>
      </w:r>
    </w:p>
    <w:p w:rsidR="00103E1B" w:rsidRDefault="00657F0C" w:rsidP="00555155">
      <w:pPr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103E1B" w:rsidRDefault="00103E1B" w:rsidP="00555155">
      <w:pPr>
        <w:ind w:firstLine="0"/>
        <w:rPr>
          <w:sz w:val="21"/>
          <w:szCs w:val="21"/>
        </w:rPr>
      </w:pPr>
    </w:p>
    <w:p w:rsidR="00103E1B" w:rsidRDefault="00103E1B" w:rsidP="00555155">
      <w:pPr>
        <w:ind w:firstLine="0"/>
        <w:rPr>
          <w:sz w:val="21"/>
          <w:szCs w:val="21"/>
        </w:rPr>
      </w:pPr>
    </w:p>
    <w:p w:rsidR="00012839" w:rsidRPr="00103E1B" w:rsidRDefault="00950E6F" w:rsidP="00555155">
      <w:pPr>
        <w:ind w:firstLine="0"/>
        <w:rPr>
          <w:sz w:val="21"/>
          <w:szCs w:val="21"/>
        </w:rPr>
      </w:pPr>
      <w:r>
        <w:rPr>
          <w:b/>
          <w:sz w:val="21"/>
          <w:szCs w:val="21"/>
        </w:rPr>
        <w:t>AFMELDEN LESSEN:</w:t>
      </w:r>
    </w:p>
    <w:p w:rsidR="00832DD5" w:rsidRDefault="00832DD5" w:rsidP="0010062B">
      <w:pPr>
        <w:ind w:firstLine="0"/>
        <w:rPr>
          <w:sz w:val="21"/>
          <w:szCs w:val="21"/>
        </w:rPr>
      </w:pPr>
    </w:p>
    <w:p w:rsidR="00103E1B" w:rsidRDefault="00950E6F" w:rsidP="00103E1B">
      <w:pPr>
        <w:ind w:firstLine="0"/>
        <w:rPr>
          <w:sz w:val="21"/>
          <w:szCs w:val="21"/>
        </w:rPr>
      </w:pPr>
      <w:r>
        <w:rPr>
          <w:sz w:val="21"/>
          <w:szCs w:val="21"/>
        </w:rPr>
        <w:t>Mocht je een keer een</w:t>
      </w:r>
      <w:r w:rsidR="00103E1B">
        <w:rPr>
          <w:sz w:val="21"/>
          <w:szCs w:val="21"/>
        </w:rPr>
        <w:t xml:space="preserve"> training  niet kunnen bijwonen</w:t>
      </w:r>
    </w:p>
    <w:p w:rsidR="00103E1B" w:rsidRDefault="00103E1B" w:rsidP="00103E1B">
      <w:pPr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meld je dan wel even af!!!! Dat kan via een </w:t>
      </w:r>
      <w:proofErr w:type="spellStart"/>
      <w:r>
        <w:rPr>
          <w:sz w:val="21"/>
          <w:szCs w:val="21"/>
        </w:rPr>
        <w:t>app</w:t>
      </w:r>
      <w:proofErr w:type="spellEnd"/>
      <w:r>
        <w:rPr>
          <w:sz w:val="21"/>
          <w:szCs w:val="21"/>
        </w:rPr>
        <w:t xml:space="preserve"> of </w:t>
      </w:r>
    </w:p>
    <w:p w:rsidR="00103E1B" w:rsidRDefault="00103E1B" w:rsidP="00103E1B">
      <w:pPr>
        <w:ind w:firstLine="0"/>
        <w:rPr>
          <w:sz w:val="21"/>
          <w:szCs w:val="21"/>
        </w:rPr>
      </w:pPr>
      <w:r>
        <w:rPr>
          <w:sz w:val="21"/>
          <w:szCs w:val="21"/>
        </w:rPr>
        <w:t>telefonisch bij Nikki 06-29453952</w:t>
      </w:r>
    </w:p>
    <w:p w:rsidR="00103E1B" w:rsidRDefault="00103E1B" w:rsidP="0010062B">
      <w:pPr>
        <w:ind w:firstLine="0"/>
        <w:rPr>
          <w:sz w:val="21"/>
          <w:szCs w:val="21"/>
        </w:rPr>
      </w:pPr>
    </w:p>
    <w:p w:rsidR="00103E1B" w:rsidRDefault="00103E1B" w:rsidP="0010062B">
      <w:pPr>
        <w:ind w:firstLine="0"/>
        <w:rPr>
          <w:b/>
          <w:sz w:val="21"/>
          <w:szCs w:val="21"/>
        </w:rPr>
      </w:pPr>
    </w:p>
    <w:p w:rsidR="00103E1B" w:rsidRDefault="00103E1B" w:rsidP="0010062B">
      <w:pPr>
        <w:ind w:firstLine="0"/>
        <w:rPr>
          <w:b/>
          <w:sz w:val="21"/>
          <w:szCs w:val="21"/>
        </w:rPr>
      </w:pPr>
    </w:p>
    <w:p w:rsidR="00103E1B" w:rsidRDefault="00103E1B" w:rsidP="0010062B">
      <w:pPr>
        <w:ind w:firstLine="0"/>
        <w:rPr>
          <w:b/>
          <w:sz w:val="21"/>
          <w:szCs w:val="21"/>
        </w:rPr>
      </w:pPr>
    </w:p>
    <w:p w:rsidR="00103E1B" w:rsidRDefault="00103E1B" w:rsidP="0010062B">
      <w:pPr>
        <w:ind w:firstLine="0"/>
        <w:rPr>
          <w:b/>
          <w:sz w:val="21"/>
          <w:szCs w:val="21"/>
        </w:rPr>
      </w:pPr>
    </w:p>
    <w:p w:rsidR="00103E1B" w:rsidRDefault="00103E1B" w:rsidP="0010062B">
      <w:pPr>
        <w:ind w:firstLine="0"/>
        <w:rPr>
          <w:b/>
          <w:sz w:val="21"/>
          <w:szCs w:val="21"/>
        </w:rPr>
      </w:pPr>
    </w:p>
    <w:p w:rsidR="00103E1B" w:rsidRDefault="00103E1B" w:rsidP="0010062B">
      <w:pPr>
        <w:ind w:firstLine="0"/>
        <w:rPr>
          <w:b/>
          <w:sz w:val="21"/>
          <w:szCs w:val="21"/>
        </w:rPr>
      </w:pPr>
    </w:p>
    <w:p w:rsidR="00103E1B" w:rsidRDefault="00103E1B" w:rsidP="0010062B">
      <w:pPr>
        <w:ind w:firstLine="0"/>
        <w:rPr>
          <w:b/>
          <w:sz w:val="21"/>
          <w:szCs w:val="21"/>
        </w:rPr>
      </w:pPr>
    </w:p>
    <w:p w:rsidR="00103E1B" w:rsidRDefault="00103E1B" w:rsidP="0010062B">
      <w:pPr>
        <w:ind w:firstLine="0"/>
        <w:rPr>
          <w:b/>
          <w:sz w:val="21"/>
          <w:szCs w:val="21"/>
        </w:rPr>
      </w:pPr>
    </w:p>
    <w:p w:rsidR="00103E1B" w:rsidRDefault="00103E1B" w:rsidP="0010062B">
      <w:pPr>
        <w:ind w:firstLine="0"/>
        <w:rPr>
          <w:b/>
          <w:sz w:val="21"/>
          <w:szCs w:val="21"/>
        </w:rPr>
      </w:pPr>
    </w:p>
    <w:p w:rsidR="00103E1B" w:rsidRDefault="00103E1B" w:rsidP="0010062B">
      <w:pPr>
        <w:ind w:firstLine="0"/>
        <w:rPr>
          <w:b/>
          <w:sz w:val="21"/>
          <w:szCs w:val="21"/>
        </w:rPr>
      </w:pPr>
    </w:p>
    <w:p w:rsidR="00103E1B" w:rsidRDefault="00103E1B" w:rsidP="0010062B">
      <w:pPr>
        <w:ind w:firstLine="0"/>
        <w:rPr>
          <w:b/>
          <w:sz w:val="21"/>
          <w:szCs w:val="21"/>
        </w:rPr>
      </w:pPr>
    </w:p>
    <w:p w:rsidR="00832DD5" w:rsidRDefault="00787567" w:rsidP="0010062B">
      <w:pPr>
        <w:ind w:firstLine="0"/>
        <w:rPr>
          <w:b/>
          <w:sz w:val="21"/>
          <w:szCs w:val="21"/>
        </w:rPr>
      </w:pPr>
      <w:r>
        <w:rPr>
          <w:b/>
          <w:sz w:val="21"/>
          <w:szCs w:val="21"/>
        </w:rPr>
        <w:t>OPROEP VOOR VRIJWILLIGERS.</w:t>
      </w:r>
    </w:p>
    <w:p w:rsidR="00787567" w:rsidRDefault="00787567" w:rsidP="0010062B">
      <w:pPr>
        <w:ind w:firstLine="0"/>
        <w:rPr>
          <w:b/>
          <w:sz w:val="21"/>
          <w:szCs w:val="21"/>
        </w:rPr>
      </w:pPr>
    </w:p>
    <w:p w:rsidR="00787567" w:rsidRDefault="00787567" w:rsidP="0010062B">
      <w:pPr>
        <w:ind w:firstLine="0"/>
        <w:rPr>
          <w:sz w:val="21"/>
          <w:szCs w:val="21"/>
        </w:rPr>
      </w:pPr>
      <w:r>
        <w:rPr>
          <w:sz w:val="21"/>
          <w:szCs w:val="21"/>
        </w:rPr>
        <w:t>Welke ouders hebben er nog ruimte in de drukke agenda en willen ons helpen bij de activiteiten van uw kinderen.</w:t>
      </w:r>
    </w:p>
    <w:p w:rsidR="00787567" w:rsidRDefault="00787567" w:rsidP="0010062B">
      <w:pPr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Indien u dit zou willen kan u dit doorgeven aan Marcel Dekkers, </w:t>
      </w:r>
      <w:hyperlink r:id="rId11" w:history="1">
        <w:r w:rsidRPr="00205363">
          <w:rPr>
            <w:rStyle w:val="Hyperlink"/>
            <w:sz w:val="21"/>
            <w:szCs w:val="21"/>
          </w:rPr>
          <w:t>bestuur@jeugdcircus-tubantino.nl</w:t>
        </w:r>
      </w:hyperlink>
      <w:r>
        <w:rPr>
          <w:sz w:val="21"/>
          <w:szCs w:val="21"/>
        </w:rPr>
        <w:t>.</w:t>
      </w:r>
    </w:p>
    <w:p w:rsidR="00787567" w:rsidRPr="00787567" w:rsidRDefault="00787567" w:rsidP="0010062B">
      <w:pPr>
        <w:ind w:firstLine="0"/>
        <w:rPr>
          <w:sz w:val="21"/>
          <w:szCs w:val="21"/>
        </w:rPr>
      </w:pPr>
    </w:p>
    <w:p w:rsidR="00D961C5" w:rsidRDefault="00D961C5" w:rsidP="0010062B">
      <w:pPr>
        <w:ind w:firstLine="0"/>
        <w:rPr>
          <w:b/>
          <w:sz w:val="21"/>
          <w:szCs w:val="21"/>
        </w:rPr>
      </w:pPr>
    </w:p>
    <w:p w:rsidR="00A463AF" w:rsidRDefault="00A463AF" w:rsidP="0010062B">
      <w:pPr>
        <w:ind w:firstLine="0"/>
        <w:rPr>
          <w:b/>
          <w:sz w:val="21"/>
          <w:szCs w:val="21"/>
        </w:rPr>
      </w:pPr>
      <w:r>
        <w:rPr>
          <w:b/>
          <w:sz w:val="21"/>
          <w:szCs w:val="21"/>
        </w:rPr>
        <w:t>JEUGDCIRCUSFESTIVAL</w:t>
      </w:r>
    </w:p>
    <w:p w:rsidR="00A463AF" w:rsidRDefault="00A463AF" w:rsidP="0010062B">
      <w:pPr>
        <w:ind w:firstLine="0"/>
        <w:rPr>
          <w:b/>
          <w:sz w:val="21"/>
          <w:szCs w:val="21"/>
        </w:rPr>
      </w:pPr>
    </w:p>
    <w:p w:rsidR="00A463AF" w:rsidRPr="00A463AF" w:rsidRDefault="00A463AF" w:rsidP="0010062B">
      <w:pPr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Het pinksterweekend 2-5 juni 2017 organiseren wij een </w:t>
      </w:r>
      <w:proofErr w:type="spellStart"/>
      <w:r>
        <w:rPr>
          <w:sz w:val="21"/>
          <w:szCs w:val="21"/>
        </w:rPr>
        <w:t>jeugdcircusfestival</w:t>
      </w:r>
      <w:proofErr w:type="spellEnd"/>
      <w:r>
        <w:rPr>
          <w:sz w:val="21"/>
          <w:szCs w:val="21"/>
        </w:rPr>
        <w:t xml:space="preserve">.  Noteer deze datum alvast in je agenda. </w:t>
      </w:r>
    </w:p>
    <w:p w:rsidR="000D2B5A" w:rsidRPr="000D2B5A" w:rsidRDefault="000D2B5A" w:rsidP="00075254">
      <w:pPr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 </w:t>
      </w:r>
    </w:p>
    <w:p w:rsidR="005365B6" w:rsidRPr="0073529F" w:rsidRDefault="005365B6" w:rsidP="006D1C8A">
      <w:pPr>
        <w:ind w:firstLine="0"/>
        <w:rPr>
          <w:sz w:val="21"/>
          <w:szCs w:val="21"/>
        </w:rPr>
        <w:sectPr w:rsidR="005365B6" w:rsidRPr="0073529F">
          <w:type w:val="continuous"/>
          <w:pgSz w:w="12240" w:h="15840"/>
          <w:pgMar w:top="1080" w:right="1080" w:bottom="1080" w:left="1080" w:header="720" w:footer="720" w:gutter="0"/>
          <w:cols w:num="3" w:space="360"/>
          <w:docGrid w:linePitch="360"/>
        </w:sectPr>
      </w:pPr>
    </w:p>
    <w:p w:rsidR="00657F0C" w:rsidRDefault="00657F0C" w:rsidP="00A463AF">
      <w:pPr>
        <w:tabs>
          <w:tab w:val="left" w:pos="8295"/>
        </w:tabs>
        <w:ind w:firstLine="0"/>
      </w:pPr>
    </w:p>
    <w:p w:rsidR="00103E1B" w:rsidRDefault="00103E1B" w:rsidP="00A463AF">
      <w:pPr>
        <w:tabs>
          <w:tab w:val="left" w:pos="8295"/>
        </w:tabs>
        <w:ind w:firstLine="0"/>
      </w:pPr>
    </w:p>
    <w:p w:rsidR="00103E1B" w:rsidRDefault="00103E1B" w:rsidP="00A463AF">
      <w:pPr>
        <w:tabs>
          <w:tab w:val="left" w:pos="8295"/>
        </w:tabs>
        <w:ind w:firstLine="0"/>
      </w:pPr>
    </w:p>
    <w:p w:rsidR="00E00846" w:rsidRPr="000D2B5A" w:rsidRDefault="00127A37" w:rsidP="00A463AF">
      <w:pPr>
        <w:tabs>
          <w:tab w:val="left" w:pos="8295"/>
        </w:tabs>
        <w:ind w:firstLine="0"/>
      </w:pPr>
      <w:r>
        <w:br/>
      </w:r>
      <w:r w:rsidR="007D09E2">
        <w:rPr>
          <w:noProof/>
        </w:rPr>
        <w:pict>
          <v:roundrect id="Afgeronde rechthoek 2" o:spid="_x0000_s1026" style="position:absolute;margin-left:9.4pt;margin-top:4.9pt;width:464.3pt;height:192.75pt;z-index:251680768;visibility:visible;mso-position-horizontal-relative:text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" o:allowoverlap="f" fillcolor="white [3201]" strokecolor="#a5a5a5 [2404]" strokeweight="2pt">
            <v:textbox>
              <w:txbxContent>
                <w:p w:rsidR="00E00846" w:rsidRPr="009000F4" w:rsidRDefault="00E00846" w:rsidP="00E0084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000F4">
                    <w:rPr>
                      <w:b/>
                      <w:sz w:val="32"/>
                      <w:szCs w:val="32"/>
                    </w:rPr>
                    <w:t>Contactpersonen bij vragen over:</w:t>
                  </w:r>
                </w:p>
                <w:p w:rsidR="00E00846" w:rsidRDefault="00E00846" w:rsidP="00E00846">
                  <w:r w:rsidRPr="009000F4">
                    <w:rPr>
                      <w:b/>
                    </w:rPr>
                    <w:t>Bestuur:</w:t>
                  </w:r>
                  <w:r>
                    <w:t xml:space="preserve"> Marcel Dekkers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hyperlink r:id="rId12" w:history="1">
                    <w:r w:rsidRPr="00AF06E4">
                      <w:rPr>
                        <w:rStyle w:val="Hyperlink"/>
                      </w:rPr>
                      <w:t>bestuur@jeugdcircus-tubantino.nl</w:t>
                    </w:r>
                  </w:hyperlink>
                </w:p>
                <w:p w:rsidR="00E00846" w:rsidRDefault="00E00846" w:rsidP="00E00846">
                  <w:r w:rsidRPr="009000F4">
                    <w:rPr>
                      <w:b/>
                    </w:rPr>
                    <w:t>Contributie:</w:t>
                  </w:r>
                  <w:r>
                    <w:t xml:space="preserve"> Ignaas Nieuwenhuis</w:t>
                  </w:r>
                  <w:r>
                    <w:tab/>
                  </w:r>
                  <w:r>
                    <w:tab/>
                  </w:r>
                  <w:hyperlink r:id="rId13" w:history="1">
                    <w:r w:rsidRPr="00AF06E4">
                      <w:rPr>
                        <w:rStyle w:val="Hyperlink"/>
                      </w:rPr>
                      <w:t>ledenadministratie@jeugdcircus-tubantino.nl</w:t>
                    </w:r>
                  </w:hyperlink>
                </w:p>
                <w:p w:rsidR="00E00846" w:rsidRDefault="00E00846" w:rsidP="00E00846">
                  <w:r w:rsidRPr="009000F4">
                    <w:rPr>
                      <w:b/>
                    </w:rPr>
                    <w:t>Training:</w:t>
                  </w:r>
                  <w:r>
                    <w:t xml:space="preserve"> Nikki Sneep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hyperlink r:id="rId14" w:history="1">
                    <w:r w:rsidRPr="00AF06E4">
                      <w:rPr>
                        <w:rStyle w:val="Hyperlink"/>
                      </w:rPr>
                      <w:t>training@jeugdcircus-tubantino.nl</w:t>
                    </w:r>
                  </w:hyperlink>
                </w:p>
                <w:p w:rsidR="00E00846" w:rsidRDefault="00E00846" w:rsidP="00E00846">
                  <w:r w:rsidRPr="009000F4">
                    <w:rPr>
                      <w:b/>
                    </w:rPr>
                    <w:t>Kleding:</w:t>
                  </w:r>
                  <w:r>
                    <w:rPr>
                      <w:b/>
                    </w:rPr>
                    <w:t xml:space="preserve"> </w:t>
                  </w:r>
                  <w:r>
                    <w:t>Marijke Broenink &amp; Esther Siers</w:t>
                  </w:r>
                  <w:r>
                    <w:tab/>
                  </w:r>
                  <w:hyperlink r:id="rId15" w:history="1">
                    <w:r w:rsidRPr="00AF06E4">
                      <w:rPr>
                        <w:rStyle w:val="Hyperlink"/>
                      </w:rPr>
                      <w:t>kleding@jeugdcircus-tubantino.nl</w:t>
                    </w:r>
                  </w:hyperlink>
                </w:p>
                <w:p w:rsidR="00E00846" w:rsidRDefault="00E00846" w:rsidP="00E00846">
                  <w:r w:rsidRPr="009000F4">
                    <w:rPr>
                      <w:b/>
                    </w:rPr>
                    <w:t>JCF2017</w:t>
                  </w:r>
                  <w:r>
                    <w:rPr>
                      <w:b/>
                    </w:rPr>
                    <w:t xml:space="preserve">: </w:t>
                  </w:r>
                  <w:r>
                    <w:t>Donald Louter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hyperlink r:id="rId16" w:history="1">
                    <w:r w:rsidRPr="00AF06E4">
                      <w:rPr>
                        <w:rStyle w:val="Hyperlink"/>
                      </w:rPr>
                      <w:t>JCF2017@jeugdcircus-tubantino.nl</w:t>
                    </w:r>
                  </w:hyperlink>
                </w:p>
                <w:p w:rsidR="00E00846" w:rsidRDefault="00E00846" w:rsidP="00E00846">
                  <w:r w:rsidRPr="009000F4">
                    <w:rPr>
                      <w:b/>
                    </w:rPr>
                    <w:t>Nieuwsbrief:</w:t>
                  </w:r>
                  <w:r>
                    <w:rPr>
                      <w:b/>
                    </w:rPr>
                    <w:t xml:space="preserve"> </w:t>
                  </w:r>
                  <w:r>
                    <w:t>Marijke Broenink &amp; Esther Siers</w:t>
                  </w:r>
                  <w:r>
                    <w:tab/>
                  </w:r>
                  <w:hyperlink r:id="rId17" w:history="1">
                    <w:r w:rsidRPr="00AF06E4">
                      <w:rPr>
                        <w:rStyle w:val="Hyperlink"/>
                      </w:rPr>
                      <w:t>nieuwsbrief@jeugdcircus-tubantino.nl</w:t>
                    </w:r>
                  </w:hyperlink>
                </w:p>
                <w:p w:rsidR="00E00846" w:rsidRPr="009000F4" w:rsidRDefault="00E00846" w:rsidP="00E00846"/>
              </w:txbxContent>
            </v:textbox>
          </v:roundrect>
        </w:pict>
      </w:r>
    </w:p>
    <w:sectPr w:rsidR="00E00846" w:rsidRPr="000D2B5A" w:rsidSect="005365B6">
      <w:headerReference w:type="default" r:id="rId18"/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FD3" w:rsidRDefault="00FF0FD3">
      <w:r>
        <w:separator/>
      </w:r>
    </w:p>
  </w:endnote>
  <w:endnote w:type="continuationSeparator" w:id="0">
    <w:p w:rsidR="00FF0FD3" w:rsidRDefault="00FF0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FD3" w:rsidRDefault="00FF0FD3">
      <w:r>
        <w:separator/>
      </w:r>
    </w:p>
  </w:footnote>
  <w:footnote w:type="continuationSeparator" w:id="0">
    <w:p w:rsidR="00FF0FD3" w:rsidRDefault="00FF0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190" w:rsidRDefault="007D09E2" w:rsidP="00E00846">
    <w:pPr>
      <w:pStyle w:val="Koptekst"/>
      <w:ind w:firstLine="0"/>
    </w:pPr>
    <w:r>
      <w:rPr>
        <w:noProof/>
        <w:lang w:eastAsia="ja-JP"/>
      </w:rPr>
      <w:pict>
        <v:rect id="_x0000_s2062" style="position:absolute;margin-left:0;margin-top:0;width:534.25pt;height:5.75pt;z-index:251682816;visibility:visible;mso-width-percent:1060;mso-top-percent:750;mso-position-horizontal:center;mso-position-horizontal-relative:margin;mso-position-vertical-relative:top-margin-area;mso-width-percent:1060;mso-top-percent:75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" fillcolor="#ddd [3204]" stroked="f" strokeweight=".5pt">
          <v:textbox inset="2.53903mm,1.2695mm,2.53903mm,1.2695mm"/>
          <w10:wrap anchorx="margin" anchory="margin"/>
        </v:rect>
      </w:pict>
    </w:r>
    <w:r>
      <w:rPr>
        <w:noProof/>
        <w:lang w:eastAsia="ja-JP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0;margin-top:0;width:514.1pt;height:26.6pt;z-index:251683840;visibility:visible;mso-width-percent:1020;mso-top-percent:450;mso-position-horizontal:center;mso-position-horizontal-relative:margin;mso-position-vertical-relative:top-margin-area;mso-width-percent:1020;mso-top-percent:45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" filled="f" stroked="f">
          <v:path arrowok="t"/>
          <v:textbox inset="2.53903mm,1.2695mm,2.53903mm,1.2695mm">
            <w:txbxContent>
              <w:p w:rsidR="001A0190" w:rsidRDefault="001A0190" w:rsidP="00E00846">
                <w:pPr>
                  <w:ind w:firstLine="0"/>
                </w:pPr>
              </w:p>
              <w:p w:rsidR="001A0190" w:rsidRDefault="001A0190"/>
            </w:txbxContent>
          </v:textbox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2165C"/>
    <w:multiLevelType w:val="hybridMultilevel"/>
    <w:tmpl w:val="18A4AE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61F91"/>
    <w:multiLevelType w:val="hybridMultilevel"/>
    <w:tmpl w:val="50BA81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6146">
      <o:colormru v:ext="edit" colors="#360000,#820000,#c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E40D1"/>
    <w:rsid w:val="00012839"/>
    <w:rsid w:val="000313D6"/>
    <w:rsid w:val="00033C96"/>
    <w:rsid w:val="000503B5"/>
    <w:rsid w:val="000515F4"/>
    <w:rsid w:val="00075254"/>
    <w:rsid w:val="0008595F"/>
    <w:rsid w:val="000B0857"/>
    <w:rsid w:val="000C09FB"/>
    <w:rsid w:val="000C638E"/>
    <w:rsid w:val="000D1BBF"/>
    <w:rsid w:val="000D2B5A"/>
    <w:rsid w:val="0010062B"/>
    <w:rsid w:val="00101C23"/>
    <w:rsid w:val="00102B51"/>
    <w:rsid w:val="00103E1B"/>
    <w:rsid w:val="00127A37"/>
    <w:rsid w:val="001536A7"/>
    <w:rsid w:val="0015474B"/>
    <w:rsid w:val="00156651"/>
    <w:rsid w:val="001643F4"/>
    <w:rsid w:val="001670FA"/>
    <w:rsid w:val="001A0190"/>
    <w:rsid w:val="001A6E2B"/>
    <w:rsid w:val="001C2C89"/>
    <w:rsid w:val="001D6E4A"/>
    <w:rsid w:val="001F6FA4"/>
    <w:rsid w:val="00243E37"/>
    <w:rsid w:val="00257FE8"/>
    <w:rsid w:val="00262AEC"/>
    <w:rsid w:val="00266D2C"/>
    <w:rsid w:val="00274A34"/>
    <w:rsid w:val="00332705"/>
    <w:rsid w:val="0034365C"/>
    <w:rsid w:val="00356A86"/>
    <w:rsid w:val="003678B5"/>
    <w:rsid w:val="003679FF"/>
    <w:rsid w:val="003852D3"/>
    <w:rsid w:val="003859C5"/>
    <w:rsid w:val="00397190"/>
    <w:rsid w:val="00397233"/>
    <w:rsid w:val="003D5613"/>
    <w:rsid w:val="003F4AB1"/>
    <w:rsid w:val="004106EB"/>
    <w:rsid w:val="00412A42"/>
    <w:rsid w:val="00416808"/>
    <w:rsid w:val="004177C2"/>
    <w:rsid w:val="00420AB3"/>
    <w:rsid w:val="004504F7"/>
    <w:rsid w:val="00461C54"/>
    <w:rsid w:val="00485221"/>
    <w:rsid w:val="004B03BC"/>
    <w:rsid w:val="004E095B"/>
    <w:rsid w:val="0050227A"/>
    <w:rsid w:val="005161CE"/>
    <w:rsid w:val="0053532C"/>
    <w:rsid w:val="005365B6"/>
    <w:rsid w:val="0054356A"/>
    <w:rsid w:val="0055406F"/>
    <w:rsid w:val="00555155"/>
    <w:rsid w:val="00562A96"/>
    <w:rsid w:val="005709D7"/>
    <w:rsid w:val="005D2D8D"/>
    <w:rsid w:val="00606603"/>
    <w:rsid w:val="0061250D"/>
    <w:rsid w:val="006223CE"/>
    <w:rsid w:val="00651905"/>
    <w:rsid w:val="00657F0C"/>
    <w:rsid w:val="00672C1C"/>
    <w:rsid w:val="00672ECA"/>
    <w:rsid w:val="00681E9B"/>
    <w:rsid w:val="00695098"/>
    <w:rsid w:val="006A153D"/>
    <w:rsid w:val="006A631D"/>
    <w:rsid w:val="006C3EBC"/>
    <w:rsid w:val="006D1C8A"/>
    <w:rsid w:val="006E0219"/>
    <w:rsid w:val="006E4273"/>
    <w:rsid w:val="0072775B"/>
    <w:rsid w:val="0073529F"/>
    <w:rsid w:val="007426F2"/>
    <w:rsid w:val="00746A46"/>
    <w:rsid w:val="007554EF"/>
    <w:rsid w:val="00755CA7"/>
    <w:rsid w:val="00787567"/>
    <w:rsid w:val="007A281F"/>
    <w:rsid w:val="007D09E2"/>
    <w:rsid w:val="007D4888"/>
    <w:rsid w:val="007E03E6"/>
    <w:rsid w:val="007E78D8"/>
    <w:rsid w:val="007F1B21"/>
    <w:rsid w:val="007F4426"/>
    <w:rsid w:val="00806B0C"/>
    <w:rsid w:val="00832DD5"/>
    <w:rsid w:val="008432AA"/>
    <w:rsid w:val="00876D22"/>
    <w:rsid w:val="008E40D1"/>
    <w:rsid w:val="008F3C16"/>
    <w:rsid w:val="008F51A9"/>
    <w:rsid w:val="00920670"/>
    <w:rsid w:val="0094317D"/>
    <w:rsid w:val="00945AC5"/>
    <w:rsid w:val="00950E6F"/>
    <w:rsid w:val="009769D9"/>
    <w:rsid w:val="0099326F"/>
    <w:rsid w:val="009A10EF"/>
    <w:rsid w:val="009A16DE"/>
    <w:rsid w:val="009A4128"/>
    <w:rsid w:val="009B01D0"/>
    <w:rsid w:val="009C091E"/>
    <w:rsid w:val="009D5D70"/>
    <w:rsid w:val="009E7735"/>
    <w:rsid w:val="00A26904"/>
    <w:rsid w:val="00A45F56"/>
    <w:rsid w:val="00A463AF"/>
    <w:rsid w:val="00A46C55"/>
    <w:rsid w:val="00A53F6B"/>
    <w:rsid w:val="00A57A84"/>
    <w:rsid w:val="00A65251"/>
    <w:rsid w:val="00A85BD7"/>
    <w:rsid w:val="00A86787"/>
    <w:rsid w:val="00A90C71"/>
    <w:rsid w:val="00AB38DA"/>
    <w:rsid w:val="00AB7452"/>
    <w:rsid w:val="00B00226"/>
    <w:rsid w:val="00B0182D"/>
    <w:rsid w:val="00B038D7"/>
    <w:rsid w:val="00B17A89"/>
    <w:rsid w:val="00B22EF1"/>
    <w:rsid w:val="00B30B72"/>
    <w:rsid w:val="00B505D9"/>
    <w:rsid w:val="00B511EA"/>
    <w:rsid w:val="00B96439"/>
    <w:rsid w:val="00BA570D"/>
    <w:rsid w:val="00BA5B20"/>
    <w:rsid w:val="00BC4E72"/>
    <w:rsid w:val="00BD433A"/>
    <w:rsid w:val="00BD682B"/>
    <w:rsid w:val="00BD6A67"/>
    <w:rsid w:val="00BE73BE"/>
    <w:rsid w:val="00BF477D"/>
    <w:rsid w:val="00C44AF9"/>
    <w:rsid w:val="00C50FE6"/>
    <w:rsid w:val="00C86E49"/>
    <w:rsid w:val="00CC4CB6"/>
    <w:rsid w:val="00CD79E3"/>
    <w:rsid w:val="00CE1B1C"/>
    <w:rsid w:val="00CE530C"/>
    <w:rsid w:val="00D02278"/>
    <w:rsid w:val="00D06E05"/>
    <w:rsid w:val="00D078F5"/>
    <w:rsid w:val="00D11C11"/>
    <w:rsid w:val="00D961C5"/>
    <w:rsid w:val="00DD74B8"/>
    <w:rsid w:val="00DE55FE"/>
    <w:rsid w:val="00E00846"/>
    <w:rsid w:val="00E028E1"/>
    <w:rsid w:val="00E03182"/>
    <w:rsid w:val="00E54245"/>
    <w:rsid w:val="00E56C35"/>
    <w:rsid w:val="00E6708E"/>
    <w:rsid w:val="00E71E0E"/>
    <w:rsid w:val="00E720DA"/>
    <w:rsid w:val="00E85B9A"/>
    <w:rsid w:val="00EA19B3"/>
    <w:rsid w:val="00EE566F"/>
    <w:rsid w:val="00EF195A"/>
    <w:rsid w:val="00EF50CE"/>
    <w:rsid w:val="00F104B7"/>
    <w:rsid w:val="00F122DF"/>
    <w:rsid w:val="00F24810"/>
    <w:rsid w:val="00F3423C"/>
    <w:rsid w:val="00F416FF"/>
    <w:rsid w:val="00F46F1A"/>
    <w:rsid w:val="00F57AFE"/>
    <w:rsid w:val="00F708CE"/>
    <w:rsid w:val="00F95B60"/>
    <w:rsid w:val="00F964B7"/>
    <w:rsid w:val="00F96758"/>
    <w:rsid w:val="00FF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#360000,#820000,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365B6"/>
    <w:pPr>
      <w:spacing w:after="0" w:line="324" w:lineRule="auto"/>
      <w:ind w:firstLine="288"/>
    </w:pPr>
    <w:rPr>
      <w:sz w:val="19"/>
    </w:rPr>
  </w:style>
  <w:style w:type="paragraph" w:styleId="Kop1">
    <w:name w:val="heading 1"/>
    <w:basedOn w:val="Standaard"/>
    <w:next w:val="Standaard"/>
    <w:link w:val="Kop1Char"/>
    <w:uiPriority w:val="9"/>
    <w:qFormat/>
    <w:rsid w:val="005365B6"/>
    <w:pPr>
      <w:keepNext/>
      <w:keepLines/>
      <w:spacing w:before="240" w:line="240" w:lineRule="auto"/>
      <w:ind w:firstLine="0"/>
      <w:outlineLvl w:val="0"/>
    </w:pPr>
    <w:rPr>
      <w:rFonts w:asciiTheme="majorHAnsi" w:eastAsiaTheme="majorEastAsia" w:hAnsiTheme="majorHAnsi" w:cstheme="majorBidi"/>
      <w:bCs/>
      <w:caps/>
      <w:color w:val="DDDDDD" w:themeColor="accent1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5365B6"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2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5365B6"/>
    <w:pPr>
      <w:keepNext/>
      <w:keepLines/>
      <w:spacing w:before="20" w:line="240" w:lineRule="auto"/>
      <w:outlineLvl w:val="2"/>
    </w:pPr>
    <w:rPr>
      <w:rFonts w:eastAsiaTheme="majorEastAsia" w:cstheme="majorBidi"/>
      <w:b/>
      <w:bCs/>
      <w:color w:val="DDDDDD" w:themeColor="accent1"/>
      <w:sz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365B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sz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5365B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DDDDDD" w:themeColor="accent1"/>
      <w:sz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365B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DDDDDD" w:themeColor="accent1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5365B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5365B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5365B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365B6"/>
    <w:rPr>
      <w:rFonts w:asciiTheme="majorHAnsi" w:eastAsiaTheme="majorEastAsia" w:hAnsiTheme="majorHAnsi" w:cstheme="majorBidi"/>
      <w:bCs/>
      <w:caps/>
      <w:color w:val="DDDDDD" w:themeColor="accent1"/>
      <w:sz w:val="32"/>
      <w:szCs w:val="32"/>
    </w:rPr>
  </w:style>
  <w:style w:type="paragraph" w:styleId="Subtitel">
    <w:name w:val="Subtitle"/>
    <w:basedOn w:val="Standaard"/>
    <w:next w:val="Standaard"/>
    <w:link w:val="SubtitelChar"/>
    <w:uiPriority w:val="11"/>
    <w:qFormat/>
    <w:rsid w:val="005365B6"/>
    <w:pPr>
      <w:numPr>
        <w:ilvl w:val="1"/>
      </w:numPr>
      <w:ind w:firstLine="288"/>
    </w:pPr>
    <w:rPr>
      <w:rFonts w:eastAsiaTheme="majorEastAsia" w:cstheme="majorBidi"/>
      <w:iCs/>
      <w:caps/>
      <w:color w:val="000000" w:themeColor="text2"/>
      <w:sz w:val="32"/>
      <w:szCs w:val="24"/>
    </w:rPr>
  </w:style>
  <w:style w:type="character" w:customStyle="1" w:styleId="SubtitelChar">
    <w:name w:val="Subtitel Char"/>
    <w:basedOn w:val="Standaardalinea-lettertype"/>
    <w:link w:val="Subtitel"/>
    <w:uiPriority w:val="11"/>
    <w:rsid w:val="005365B6"/>
    <w:rPr>
      <w:rFonts w:eastAsiaTheme="majorEastAsia" w:cstheme="majorBidi"/>
      <w:iCs/>
      <w:caps/>
      <w:color w:val="000000" w:themeColor="text2"/>
      <w:sz w:val="32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365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65B6"/>
    <w:rPr>
      <w:rFonts w:ascii="Tahoma" w:hAnsi="Tahoma" w:cs="Tahoma"/>
      <w:sz w:val="16"/>
      <w:szCs w:val="16"/>
    </w:rPr>
  </w:style>
  <w:style w:type="paragraph" w:customStyle="1" w:styleId="Naam">
    <w:name w:val="Naam"/>
    <w:basedOn w:val="Titel"/>
    <w:qFormat/>
    <w:rsid w:val="005365B6"/>
    <w:rPr>
      <w:b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5365B6"/>
    <w:pPr>
      <w:spacing w:line="240" w:lineRule="auto"/>
      <w:ind w:firstLine="0"/>
      <w:contextualSpacing/>
    </w:pPr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5365B6"/>
    <w:rPr>
      <w:rFonts w:asciiTheme="majorHAnsi" w:eastAsiaTheme="majorEastAsia" w:hAnsiTheme="majorHAnsi" w:cstheme="majorBidi"/>
      <w:caps/>
      <w:color w:val="000000" w:themeColor="text2"/>
      <w:kern w:val="28"/>
      <w:sz w:val="80"/>
      <w:szCs w:val="5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5365B6"/>
    <w:rPr>
      <w:rFonts w:asciiTheme="majorHAnsi" w:eastAsiaTheme="majorEastAsia" w:hAnsiTheme="majorHAnsi" w:cstheme="majorBidi"/>
      <w:bCs/>
      <w:color w:val="000000" w:themeColor="text2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5365B6"/>
    <w:rPr>
      <w:rFonts w:eastAsiaTheme="majorEastAsia" w:cstheme="majorBidi"/>
      <w:b/>
      <w:bCs/>
      <w:color w:val="DDDDDD" w:themeColor="accent1"/>
      <w:sz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365B6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5365B6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365B6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5365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5365B6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5365B6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5365B6"/>
    <w:pPr>
      <w:spacing w:line="240" w:lineRule="auto"/>
    </w:pPr>
    <w:rPr>
      <w:rFonts w:eastAsiaTheme="minorEastAsia"/>
      <w:b/>
      <w:bCs/>
      <w:smallCaps/>
      <w:color w:val="000000" w:themeColor="text2"/>
      <w:spacing w:val="6"/>
      <w:sz w:val="20"/>
      <w:szCs w:val="18"/>
    </w:rPr>
  </w:style>
  <w:style w:type="character" w:styleId="Zwaar">
    <w:name w:val="Strong"/>
    <w:basedOn w:val="Standaardalinea-lettertype"/>
    <w:uiPriority w:val="22"/>
    <w:qFormat/>
    <w:rsid w:val="005365B6"/>
    <w:rPr>
      <w:b/>
      <w:bCs/>
    </w:rPr>
  </w:style>
  <w:style w:type="character" w:styleId="Nadruk">
    <w:name w:val="Emphasis"/>
    <w:basedOn w:val="Standaardalinea-lettertype"/>
    <w:uiPriority w:val="20"/>
    <w:qFormat/>
    <w:rsid w:val="005365B6"/>
    <w:rPr>
      <w:i/>
      <w:iCs/>
      <w:color w:val="000000" w:themeColor="text2"/>
    </w:rPr>
  </w:style>
  <w:style w:type="paragraph" w:styleId="Geenafstand">
    <w:name w:val="No Spacing"/>
    <w:link w:val="GeenafstandChar"/>
    <w:uiPriority w:val="1"/>
    <w:qFormat/>
    <w:rsid w:val="005365B6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5365B6"/>
  </w:style>
  <w:style w:type="paragraph" w:styleId="Lijstalinea">
    <w:name w:val="List Paragraph"/>
    <w:basedOn w:val="Standaard"/>
    <w:uiPriority w:val="34"/>
    <w:qFormat/>
    <w:rsid w:val="005365B6"/>
    <w:pPr>
      <w:spacing w:line="240" w:lineRule="auto"/>
      <w:ind w:left="720" w:hanging="288"/>
      <w:contextualSpacing/>
    </w:pPr>
    <w:rPr>
      <w:color w:val="000000" w:themeColor="text2"/>
    </w:rPr>
  </w:style>
  <w:style w:type="paragraph" w:styleId="Citaat">
    <w:name w:val="Quote"/>
    <w:basedOn w:val="Standaard"/>
    <w:next w:val="Standaard"/>
    <w:link w:val="CitaatChar"/>
    <w:uiPriority w:val="29"/>
    <w:qFormat/>
    <w:rsid w:val="005365B6"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DDDDDD" w:themeColor="accent1"/>
      <w:sz w:val="24"/>
    </w:rPr>
  </w:style>
  <w:style w:type="character" w:customStyle="1" w:styleId="CitaatChar">
    <w:name w:val="Citaat Char"/>
    <w:basedOn w:val="Standaardalinea-lettertype"/>
    <w:link w:val="Citaat"/>
    <w:uiPriority w:val="29"/>
    <w:rsid w:val="005365B6"/>
    <w:rPr>
      <w:rFonts w:asciiTheme="majorHAnsi" w:eastAsiaTheme="minorEastAsia" w:hAnsiTheme="majorHAnsi"/>
      <w:iCs/>
      <w:caps/>
      <w:color w:val="DDDDDD" w:themeColor="accent1"/>
      <w:sz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5365B6"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5365B6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</w:rPr>
  </w:style>
  <w:style w:type="character" w:styleId="Subtielebenadrukking">
    <w:name w:val="Subtle Emphasis"/>
    <w:basedOn w:val="Standaardalinea-lettertype"/>
    <w:uiPriority w:val="19"/>
    <w:qFormat/>
    <w:rsid w:val="005365B6"/>
    <w:rPr>
      <w:i/>
      <w:iCs/>
      <w:color w:val="000000"/>
    </w:rPr>
  </w:style>
  <w:style w:type="character" w:styleId="Intensievebenadrukking">
    <w:name w:val="Intense Emphasis"/>
    <w:basedOn w:val="Standaardalinea-lettertype"/>
    <w:uiPriority w:val="21"/>
    <w:qFormat/>
    <w:rsid w:val="005365B6"/>
    <w:rPr>
      <w:b/>
      <w:bCs/>
      <w:i/>
      <w:iCs/>
      <w:color w:val="DDDDDD" w:themeColor="accent1"/>
    </w:rPr>
  </w:style>
  <w:style w:type="character" w:styleId="Subtieleverwijzing">
    <w:name w:val="Subtle Reference"/>
    <w:basedOn w:val="Standaardalinea-lettertype"/>
    <w:uiPriority w:val="31"/>
    <w:qFormat/>
    <w:rsid w:val="005365B6"/>
    <w:rPr>
      <w:smallCaps/>
      <w:color w:val="B2B2B2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5365B6"/>
    <w:rPr>
      <w:b/>
      <w:bCs/>
      <w:smallCaps/>
      <w:color w:val="B2B2B2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5365B6"/>
    <w:rPr>
      <w:b/>
      <w:bCs/>
      <w:caps w:val="0"/>
      <w:smallCaps/>
      <w:spacing w:val="10"/>
    </w:rPr>
  </w:style>
  <w:style w:type="paragraph" w:styleId="Normaalweb">
    <w:name w:val="Normal (Web)"/>
    <w:basedOn w:val="Standaard"/>
    <w:uiPriority w:val="99"/>
    <w:unhideWhenUsed/>
    <w:rsid w:val="005365B6"/>
    <w:rPr>
      <w:rFonts w:ascii="Times New Roman" w:hAnsi="Times New Roman" w:cs="Times New Roman"/>
      <w:sz w:val="24"/>
      <w:szCs w:val="24"/>
    </w:rPr>
  </w:style>
  <w:style w:type="table" w:styleId="Tabelraster">
    <w:name w:val="Table Grid"/>
    <w:basedOn w:val="Standaardtabel"/>
    <w:uiPriority w:val="1"/>
    <w:rsid w:val="00536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5365B6"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365B6"/>
    <w:rPr>
      <w:sz w:val="21"/>
    </w:rPr>
  </w:style>
  <w:style w:type="paragraph" w:styleId="Voettekst">
    <w:name w:val="footer"/>
    <w:basedOn w:val="Standaard"/>
    <w:link w:val="VoettekstChar"/>
    <w:uiPriority w:val="99"/>
    <w:unhideWhenUsed/>
    <w:rsid w:val="005365B6"/>
    <w:pPr>
      <w:tabs>
        <w:tab w:val="center" w:pos="4680"/>
        <w:tab w:val="right" w:pos="9360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365B6"/>
    <w:rPr>
      <w:sz w:val="21"/>
    </w:rPr>
  </w:style>
  <w:style w:type="character" w:styleId="Tekstvantijdelijkeaanduiding">
    <w:name w:val="Placeholder Text"/>
    <w:basedOn w:val="Standaardalinea-lettertype"/>
    <w:uiPriority w:val="99"/>
    <w:semiHidden/>
    <w:rsid w:val="005365B6"/>
    <w:rPr>
      <w:color w:val="808080"/>
    </w:rPr>
  </w:style>
  <w:style w:type="paragraph" w:customStyle="1" w:styleId="Ondertitelvanartikel">
    <w:name w:val="Ondertitel van artikel"/>
    <w:basedOn w:val="Standaard"/>
    <w:next w:val="Standaard"/>
    <w:qFormat/>
    <w:rsid w:val="005365B6"/>
    <w:pPr>
      <w:ind w:firstLine="0"/>
    </w:pPr>
    <w:rPr>
      <w:rFonts w:eastAsiaTheme="minorEastAsia"/>
      <w:color w:val="DDDDDD" w:themeColor="accent1"/>
      <w:kern w:val="24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3678B5"/>
    <w:rPr>
      <w:color w:val="5F5F5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7F4426"/>
  </w:style>
  <w:style w:type="character" w:styleId="GevolgdeHyperlink">
    <w:name w:val="FollowedHyperlink"/>
    <w:basedOn w:val="Standaardalinea-lettertype"/>
    <w:uiPriority w:val="99"/>
    <w:semiHidden/>
    <w:unhideWhenUsed/>
    <w:rsid w:val="00B96439"/>
    <w:rPr>
      <w:color w:val="919191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denadministratie@jeugdcircus-tubantino.nl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bestuur@jeugdcircus-tubantino.nl" TargetMode="External"/><Relationship Id="rId17" Type="http://schemas.openxmlformats.org/officeDocument/2006/relationships/hyperlink" Target="mailto:nieuwsbrief@jeugdcircus-tubantino.n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CF2017@jeugdcircus-tubantino.n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stuur@jeugdcircus-tubantino.n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leding@jeugdcircus-tubantino.nl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training@jeugdcircus-tubantino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e\AppData\Local\Temp\Rar$DIa0.393\nieuwsbrief_ontwerp_apothek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Grijswaard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0F3A3-F3CD-455A-90AD-9099FA4D45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22BE5C-D156-4710-9317-4FB011EEA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nieuwsbrief_ontwerp_apotheker.dotx</Template>
  <TotalTime>1</TotalTime>
  <Pages>2</Pages>
  <Words>396</Words>
  <Characters>2184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Oldenzaals Jeugdcircus Tbantino</Company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</dc:creator>
  <cp:lastModifiedBy>Gebruiker</cp:lastModifiedBy>
  <cp:revision>2</cp:revision>
  <cp:lastPrinted>2016-09-24T10:05:00Z</cp:lastPrinted>
  <dcterms:created xsi:type="dcterms:W3CDTF">2016-12-29T14:49:00Z</dcterms:created>
  <dcterms:modified xsi:type="dcterms:W3CDTF">2016-12-29T14:49:00Z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TC018408499991</vt:lpwstr>
  </property>
</Properties>
</file>